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EFB" w:rsidRPr="007D2EFB" w:rsidRDefault="00B616F8" w:rsidP="007D2EF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D2EFB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72064" behindDoc="0" locked="0" layoutInCell="1" allowOverlap="1" wp14:anchorId="5EDC9DFA" wp14:editId="50A55E14">
                <wp:simplePos x="0" y="0"/>
                <wp:positionH relativeFrom="column">
                  <wp:posOffset>-76200</wp:posOffset>
                </wp:positionH>
                <wp:positionV relativeFrom="paragraph">
                  <wp:posOffset>438150</wp:posOffset>
                </wp:positionV>
                <wp:extent cx="2120900" cy="3600450"/>
                <wp:effectExtent l="0" t="0" r="12700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0" cy="360045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300B" w:rsidRPr="004156BE" w:rsidRDefault="00AB300B" w:rsidP="00B616F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156B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Say the number that is 10 more or less…</w:t>
                            </w:r>
                          </w:p>
                          <w:p w:rsidR="00AB300B" w:rsidRDefault="00AB300B" w:rsidP="00B616F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Take turns to say a number. How quickly can your partner say 10 less and ten more!</w:t>
                            </w:r>
                          </w:p>
                          <w:p w:rsidR="00AB300B" w:rsidRDefault="00AB300B" w:rsidP="00B616F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AB300B" w:rsidRDefault="00AB300B" w:rsidP="00B616F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AB300B" w:rsidRDefault="00AB300B" w:rsidP="00B616F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AB300B" w:rsidRDefault="00AB300B" w:rsidP="00B616F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AB300B" w:rsidRDefault="00AB300B" w:rsidP="00B616F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E682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Try: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346   567   450   605   </w:t>
                            </w:r>
                          </w:p>
                          <w:p w:rsidR="00AB300B" w:rsidRPr="007D2EFB" w:rsidRDefault="00AB300B" w:rsidP="00B616F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DC9DF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6pt;margin-top:34.5pt;width:167pt;height:283.5pt;z-index:251672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" fillcolor="white [3201]" strokecolor="#00b050" strokeweight="2pt">
                <v:textbox>
                  <w:txbxContent>
                    <w:p w:rsidR="00AB300B" w:rsidRPr="004156BE" w:rsidRDefault="00AB300B" w:rsidP="00B616F8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4156B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Say the number that is 10 more or less…</w:t>
                      </w:r>
                    </w:p>
                    <w:p w:rsidR="00AB300B" w:rsidRDefault="00AB300B" w:rsidP="00B616F8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Take turns to say a number. How quickly can your partner say 10 less and ten more!</w:t>
                      </w:r>
                    </w:p>
                    <w:p w:rsidR="00AB300B" w:rsidRDefault="00AB300B" w:rsidP="00B616F8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AB300B" w:rsidRDefault="00AB300B" w:rsidP="00B616F8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AB300B" w:rsidRDefault="00AB300B" w:rsidP="00B616F8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AB300B" w:rsidRDefault="00AB300B" w:rsidP="00B616F8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AB300B" w:rsidRDefault="00AB300B" w:rsidP="00B616F8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E682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Try: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346   567   450   605   </w:t>
                      </w:r>
                    </w:p>
                    <w:p w:rsidR="00AB300B" w:rsidRPr="007D2EFB" w:rsidRDefault="00AB300B" w:rsidP="00B616F8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2EFB" w:rsidRPr="007D2EFB">
        <w:rPr>
          <w:rFonts w:ascii="Times New Roman" w:hAnsi="Times New Roman" w:cs="Times New Roman"/>
          <w:b/>
          <w:sz w:val="36"/>
          <w:szCs w:val="36"/>
        </w:rPr>
        <w:t xml:space="preserve">Congratulations on achieving </w:t>
      </w:r>
      <w:r w:rsidR="00F83C82">
        <w:rPr>
          <w:rFonts w:ascii="Times New Roman" w:hAnsi="Times New Roman" w:cs="Times New Roman"/>
          <w:b/>
          <w:sz w:val="36"/>
          <w:szCs w:val="36"/>
        </w:rPr>
        <w:t>Australasia</w:t>
      </w:r>
      <w:r w:rsidR="007D2EFB" w:rsidRPr="007D2EFB">
        <w:rPr>
          <w:rFonts w:ascii="Times New Roman" w:hAnsi="Times New Roman" w:cs="Times New Roman"/>
          <w:b/>
          <w:sz w:val="36"/>
          <w:szCs w:val="36"/>
        </w:rPr>
        <w:t xml:space="preserve">. </w:t>
      </w:r>
    </w:p>
    <w:p w:rsidR="00C951B4" w:rsidRPr="007D2EFB" w:rsidRDefault="00464187" w:rsidP="007D2EF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D2EFB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7317126F" wp14:editId="572B1F1D">
                <wp:simplePos x="0" y="0"/>
                <wp:positionH relativeFrom="column">
                  <wp:posOffset>7648575</wp:posOffset>
                </wp:positionH>
                <wp:positionV relativeFrom="paragraph">
                  <wp:posOffset>8890</wp:posOffset>
                </wp:positionV>
                <wp:extent cx="2295525" cy="3448050"/>
                <wp:effectExtent l="0" t="0" r="28575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344805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300B" w:rsidRDefault="00AB300B" w:rsidP="00B616F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363D7A" w:rsidRDefault="00363D7A" w:rsidP="00B616F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363D7A" w:rsidRPr="007D2EFB" w:rsidRDefault="00363D7A" w:rsidP="00B616F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Make your own 8x table wheel. Cover up parts of the wheel to check your recall!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7126F" id="Text Box 5" o:spid="_x0000_s1027" type="#_x0000_t202" style="position:absolute;left:0;text-align:left;margin-left:602.25pt;margin-top:.7pt;width:180.75pt;height:271.5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" fillcolor="white [3201]" strokecolor="#00b050" strokeweight="2pt">
                <v:textbox>
                  <w:txbxContent>
                    <w:p w:rsidR="00AB300B" w:rsidRDefault="00AB300B" w:rsidP="00B616F8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363D7A" w:rsidRDefault="00363D7A" w:rsidP="00B616F8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363D7A" w:rsidRPr="007D2EFB" w:rsidRDefault="00363D7A" w:rsidP="00B616F8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Make your own 8x table wheel. Cover up parts of the wheel to check your recall!</w:t>
                      </w:r>
                    </w:p>
                  </w:txbxContent>
                </v:textbox>
              </v:shape>
            </w:pict>
          </mc:Fallback>
        </mc:AlternateContent>
      </w:r>
      <w:r w:rsidR="00AB3816" w:rsidRPr="007D2EFB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49536" behindDoc="0" locked="0" layoutInCell="1" allowOverlap="1" wp14:anchorId="2C557FDE" wp14:editId="67172370">
                <wp:simplePos x="0" y="0"/>
                <wp:positionH relativeFrom="margin">
                  <wp:align>center</wp:align>
                </wp:positionH>
                <wp:positionV relativeFrom="paragraph">
                  <wp:posOffset>370840</wp:posOffset>
                </wp:positionV>
                <wp:extent cx="5391150" cy="22479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224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926"/>
                              <w:gridCol w:w="6192"/>
                            </w:tblGrid>
                            <w:tr w:rsidR="00AB300B" w:rsidRPr="007D2EFB" w:rsidTr="00D656A8">
                              <w:trPr>
                                <w:trHeight w:val="322"/>
                              </w:trPr>
                              <w:tc>
                                <w:tcPr>
                                  <w:tcW w:w="1926" w:type="dxa"/>
                                  <w:vMerge w:val="restart"/>
                                </w:tcPr>
                                <w:p w:rsidR="00AB300B" w:rsidRPr="007D2EFB" w:rsidRDefault="00AB300B" w:rsidP="00B616F8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 wp14:anchorId="682FC689" wp14:editId="0BE0572E">
                                        <wp:extent cx="1085329" cy="1524000"/>
                                        <wp:effectExtent l="0" t="0" r="635" b="0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4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90413" cy="153113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192" w:type="dxa"/>
                                </w:tcPr>
                                <w:p w:rsidR="00AB300B" w:rsidRPr="007D2EFB" w:rsidRDefault="00AB300B" w:rsidP="00B616F8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Count forwards and backwards in multiples of 50</w:t>
                                  </w:r>
                                </w:p>
                              </w:tc>
                            </w:tr>
                            <w:tr w:rsidR="00AB300B" w:rsidRPr="007D2EFB" w:rsidTr="00D656A8">
                              <w:trPr>
                                <w:trHeight w:val="322"/>
                              </w:trPr>
                              <w:tc>
                                <w:tcPr>
                                  <w:tcW w:w="1926" w:type="dxa"/>
                                  <w:vMerge/>
                                </w:tcPr>
                                <w:p w:rsidR="00AB300B" w:rsidRPr="007D2EFB" w:rsidRDefault="00AB300B" w:rsidP="00B616F8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92" w:type="dxa"/>
                                </w:tcPr>
                                <w:p w:rsidR="00AB300B" w:rsidRPr="007D2EFB" w:rsidRDefault="00AB300B" w:rsidP="00B616F8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Count forwards and backwards in multiples of 100</w:t>
                                  </w:r>
                                </w:p>
                              </w:tc>
                            </w:tr>
                            <w:tr w:rsidR="00AB300B" w:rsidRPr="007D2EFB" w:rsidTr="00D656A8">
                              <w:trPr>
                                <w:trHeight w:val="322"/>
                              </w:trPr>
                              <w:tc>
                                <w:tcPr>
                                  <w:tcW w:w="1926" w:type="dxa"/>
                                  <w:vMerge/>
                                </w:tcPr>
                                <w:p w:rsidR="00AB300B" w:rsidRPr="007D2EFB" w:rsidRDefault="00AB300B" w:rsidP="00B616F8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92" w:type="dxa"/>
                                </w:tcPr>
                                <w:p w:rsidR="00AB300B" w:rsidRPr="007D2EFB" w:rsidRDefault="00AB300B" w:rsidP="00F83C82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Say the number that is 10 more or less than a given number</w:t>
                                  </w:r>
                                </w:p>
                              </w:tc>
                            </w:tr>
                            <w:tr w:rsidR="00AB300B" w:rsidRPr="007D2EFB" w:rsidTr="00D656A8">
                              <w:trPr>
                                <w:trHeight w:val="322"/>
                              </w:trPr>
                              <w:tc>
                                <w:tcPr>
                                  <w:tcW w:w="1926" w:type="dxa"/>
                                  <w:vMerge/>
                                </w:tcPr>
                                <w:p w:rsidR="00AB300B" w:rsidRPr="007D2EFB" w:rsidRDefault="00AB300B" w:rsidP="00B616F8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92" w:type="dxa"/>
                                </w:tcPr>
                                <w:p w:rsidR="00AB300B" w:rsidRPr="007D2EFB" w:rsidRDefault="00AB300B" w:rsidP="00F83C82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Say the number that is 100 more or less than a given number</w:t>
                                  </w:r>
                                </w:p>
                              </w:tc>
                            </w:tr>
                            <w:tr w:rsidR="00AB300B" w:rsidRPr="007D2EFB" w:rsidTr="00D656A8">
                              <w:trPr>
                                <w:trHeight w:val="322"/>
                              </w:trPr>
                              <w:tc>
                                <w:tcPr>
                                  <w:tcW w:w="1926" w:type="dxa"/>
                                  <w:vMerge/>
                                </w:tcPr>
                                <w:p w:rsidR="00AB300B" w:rsidRPr="007D2EFB" w:rsidRDefault="00AB300B" w:rsidP="00B616F8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92" w:type="dxa"/>
                                </w:tcPr>
                                <w:p w:rsidR="00AB300B" w:rsidRPr="007D2EFB" w:rsidRDefault="00AB300B" w:rsidP="00B616F8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Know by heart all multiplication facts up to 12 x 4</w:t>
                                  </w:r>
                                </w:p>
                              </w:tc>
                            </w:tr>
                            <w:tr w:rsidR="00AB300B" w:rsidRPr="007D2EFB" w:rsidTr="00D656A8">
                              <w:trPr>
                                <w:trHeight w:val="368"/>
                              </w:trPr>
                              <w:tc>
                                <w:tcPr>
                                  <w:tcW w:w="1926" w:type="dxa"/>
                                  <w:vMerge/>
                                </w:tcPr>
                                <w:p w:rsidR="00AB300B" w:rsidRPr="007D2EFB" w:rsidRDefault="00AB300B" w:rsidP="00B616F8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92" w:type="dxa"/>
                                </w:tcPr>
                                <w:p w:rsidR="00AB300B" w:rsidRPr="007D2EFB" w:rsidRDefault="00AB300B" w:rsidP="00B616F8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Know by heart all multiplication facts up to 12 x 8</w:t>
                                  </w:r>
                                </w:p>
                              </w:tc>
                            </w:tr>
                          </w:tbl>
                          <w:p w:rsidR="00AB300B" w:rsidRDefault="00AB300B"/>
                          <w:p w:rsidR="00AB300B" w:rsidRDefault="00AB300B"/>
                          <w:p w:rsidR="00AB300B" w:rsidRDefault="00AB300B"/>
                          <w:p w:rsidR="00AB300B" w:rsidRDefault="00AB300B"/>
                          <w:p w:rsidR="00AB300B" w:rsidRDefault="00AB30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57FDE" id="Text Box 2" o:spid="_x0000_s1028" type="#_x0000_t202" style="position:absolute;left:0;text-align:left;margin-left:0;margin-top:29.2pt;width:424.5pt;height:177pt;z-index:2516495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926"/>
                        <w:gridCol w:w="6192"/>
                      </w:tblGrid>
                      <w:tr w:rsidR="00AB300B" w:rsidRPr="007D2EFB" w:rsidTr="00D656A8">
                        <w:trPr>
                          <w:trHeight w:val="322"/>
                        </w:trPr>
                        <w:tc>
                          <w:tcPr>
                            <w:tcW w:w="1926" w:type="dxa"/>
                            <w:vMerge w:val="restart"/>
                          </w:tcPr>
                          <w:p w:rsidR="00AB300B" w:rsidRPr="007D2EFB" w:rsidRDefault="00AB300B" w:rsidP="00B616F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682FC689" wp14:editId="0BE0572E">
                                  <wp:extent cx="1085329" cy="1524000"/>
                                  <wp:effectExtent l="0" t="0" r="63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90413" cy="153113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192" w:type="dxa"/>
                          </w:tcPr>
                          <w:p w:rsidR="00AB300B" w:rsidRPr="007D2EFB" w:rsidRDefault="00AB300B" w:rsidP="00B616F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Count forwards and backwards in multiples of 50</w:t>
                            </w:r>
                          </w:p>
                        </w:tc>
                      </w:tr>
                      <w:tr w:rsidR="00AB300B" w:rsidRPr="007D2EFB" w:rsidTr="00D656A8">
                        <w:trPr>
                          <w:trHeight w:val="322"/>
                        </w:trPr>
                        <w:tc>
                          <w:tcPr>
                            <w:tcW w:w="1926" w:type="dxa"/>
                            <w:vMerge/>
                          </w:tcPr>
                          <w:p w:rsidR="00AB300B" w:rsidRPr="007D2EFB" w:rsidRDefault="00AB300B" w:rsidP="00B616F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192" w:type="dxa"/>
                          </w:tcPr>
                          <w:p w:rsidR="00AB300B" w:rsidRPr="007D2EFB" w:rsidRDefault="00AB300B" w:rsidP="00B616F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Count forwards and backwards in multiples of 100</w:t>
                            </w:r>
                          </w:p>
                        </w:tc>
                      </w:tr>
                      <w:tr w:rsidR="00AB300B" w:rsidRPr="007D2EFB" w:rsidTr="00D656A8">
                        <w:trPr>
                          <w:trHeight w:val="322"/>
                        </w:trPr>
                        <w:tc>
                          <w:tcPr>
                            <w:tcW w:w="1926" w:type="dxa"/>
                            <w:vMerge/>
                          </w:tcPr>
                          <w:p w:rsidR="00AB300B" w:rsidRPr="007D2EFB" w:rsidRDefault="00AB300B" w:rsidP="00B616F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192" w:type="dxa"/>
                          </w:tcPr>
                          <w:p w:rsidR="00AB300B" w:rsidRPr="007D2EFB" w:rsidRDefault="00AB300B" w:rsidP="00F83C8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Say the number that is 10 more or less than a given number</w:t>
                            </w:r>
                          </w:p>
                        </w:tc>
                      </w:tr>
                      <w:tr w:rsidR="00AB300B" w:rsidRPr="007D2EFB" w:rsidTr="00D656A8">
                        <w:trPr>
                          <w:trHeight w:val="322"/>
                        </w:trPr>
                        <w:tc>
                          <w:tcPr>
                            <w:tcW w:w="1926" w:type="dxa"/>
                            <w:vMerge/>
                          </w:tcPr>
                          <w:p w:rsidR="00AB300B" w:rsidRPr="007D2EFB" w:rsidRDefault="00AB300B" w:rsidP="00B616F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192" w:type="dxa"/>
                          </w:tcPr>
                          <w:p w:rsidR="00AB300B" w:rsidRPr="007D2EFB" w:rsidRDefault="00AB300B" w:rsidP="00F83C8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Say the number that is 100 more or less than a given number</w:t>
                            </w:r>
                          </w:p>
                        </w:tc>
                      </w:tr>
                      <w:tr w:rsidR="00AB300B" w:rsidRPr="007D2EFB" w:rsidTr="00D656A8">
                        <w:trPr>
                          <w:trHeight w:val="322"/>
                        </w:trPr>
                        <w:tc>
                          <w:tcPr>
                            <w:tcW w:w="1926" w:type="dxa"/>
                            <w:vMerge/>
                          </w:tcPr>
                          <w:p w:rsidR="00AB300B" w:rsidRPr="007D2EFB" w:rsidRDefault="00AB300B" w:rsidP="00B616F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192" w:type="dxa"/>
                          </w:tcPr>
                          <w:p w:rsidR="00AB300B" w:rsidRPr="007D2EFB" w:rsidRDefault="00AB300B" w:rsidP="00B616F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Know by heart all multiplication facts up to 12 x 4</w:t>
                            </w:r>
                          </w:p>
                        </w:tc>
                      </w:tr>
                      <w:tr w:rsidR="00AB300B" w:rsidRPr="007D2EFB" w:rsidTr="00D656A8">
                        <w:trPr>
                          <w:trHeight w:val="368"/>
                        </w:trPr>
                        <w:tc>
                          <w:tcPr>
                            <w:tcW w:w="1926" w:type="dxa"/>
                            <w:vMerge/>
                          </w:tcPr>
                          <w:p w:rsidR="00AB300B" w:rsidRPr="007D2EFB" w:rsidRDefault="00AB300B" w:rsidP="00B616F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192" w:type="dxa"/>
                          </w:tcPr>
                          <w:p w:rsidR="00AB300B" w:rsidRPr="007D2EFB" w:rsidRDefault="00AB300B" w:rsidP="00B616F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Know by heart all multiplication facts up to 12 x 8</w:t>
                            </w:r>
                          </w:p>
                        </w:tc>
                      </w:tr>
                    </w:tbl>
                    <w:p w:rsidR="00AB300B" w:rsidRDefault="00AB300B"/>
                    <w:p w:rsidR="00AB300B" w:rsidRDefault="00AB300B"/>
                    <w:p w:rsidR="00AB300B" w:rsidRDefault="00AB300B"/>
                    <w:p w:rsidR="00AB300B" w:rsidRDefault="00AB300B"/>
                    <w:p w:rsidR="00AB300B" w:rsidRDefault="00AB300B"/>
                  </w:txbxContent>
                </v:textbox>
                <w10:wrap type="square" anchorx="margin"/>
              </v:shape>
            </w:pict>
          </mc:Fallback>
        </mc:AlternateContent>
      </w:r>
      <w:r w:rsidR="00AB300B">
        <w:rPr>
          <w:noProof/>
          <w:lang w:val="en-US"/>
        </w:rPr>
        <w:drawing>
          <wp:anchor distT="0" distB="0" distL="114300" distR="114300" simplePos="0" relativeHeight="251688448" behindDoc="0" locked="0" layoutInCell="1" allowOverlap="1" wp14:anchorId="7DB77DF0" wp14:editId="036762DE">
            <wp:simplePos x="0" y="0"/>
            <wp:positionH relativeFrom="column">
              <wp:posOffset>7734300</wp:posOffset>
            </wp:positionH>
            <wp:positionV relativeFrom="paragraph">
              <wp:posOffset>93980</wp:posOffset>
            </wp:positionV>
            <wp:extent cx="562610" cy="580577"/>
            <wp:effectExtent l="0" t="0" r="889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948" t="33333" r="18721" b="25703"/>
                    <a:stretch/>
                  </pic:blipFill>
                  <pic:spPr bwMode="auto">
                    <a:xfrm>
                      <a:off x="0" y="0"/>
                      <a:ext cx="562610" cy="5805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2EFB" w:rsidRPr="007D2EFB">
        <w:rPr>
          <w:rFonts w:ascii="Times New Roman" w:hAnsi="Times New Roman" w:cs="Times New Roman"/>
          <w:b/>
          <w:sz w:val="36"/>
          <w:szCs w:val="36"/>
        </w:rPr>
        <w:t xml:space="preserve">You are moving on to </w:t>
      </w:r>
      <w:r w:rsidR="00F83C82">
        <w:rPr>
          <w:rFonts w:ascii="Times New Roman" w:hAnsi="Times New Roman" w:cs="Times New Roman"/>
          <w:b/>
          <w:sz w:val="36"/>
          <w:szCs w:val="36"/>
        </w:rPr>
        <w:t>North</w:t>
      </w:r>
      <w:r w:rsidR="007D2EFB" w:rsidRPr="007D2EFB">
        <w:rPr>
          <w:rFonts w:ascii="Times New Roman" w:hAnsi="Times New Roman" w:cs="Times New Roman"/>
          <w:b/>
          <w:sz w:val="36"/>
          <w:szCs w:val="36"/>
        </w:rPr>
        <w:t xml:space="preserve"> America.</w:t>
      </w:r>
    </w:p>
    <w:p w:rsidR="007D2EFB" w:rsidRPr="007D2EFB" w:rsidRDefault="000611A7" w:rsidP="007D2EF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4592" behindDoc="1" locked="0" layoutInCell="1" allowOverlap="1" wp14:anchorId="7F70F911" wp14:editId="2C100CB2">
                <wp:simplePos x="0" y="0"/>
                <wp:positionH relativeFrom="column">
                  <wp:posOffset>9324975</wp:posOffset>
                </wp:positionH>
                <wp:positionV relativeFrom="paragraph">
                  <wp:posOffset>5248275</wp:posOffset>
                </wp:positionV>
                <wp:extent cx="676275" cy="8001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611A7" w:rsidRPr="0004666B" w:rsidRDefault="000611A7" w:rsidP="000611A7">
                            <w:pPr>
                              <w:jc w:val="center"/>
                              <w:rPr>
                                <w:rFonts w:ascii="Comic Sans MS" w:hAnsi="Comic Sans MS" w:cs="Times New Roman"/>
                                <w:noProof/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noProof/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0F911" id="Text Box 3" o:spid="_x0000_s1029" type="#_x0000_t202" style="position:absolute;left:0;text-align:left;margin-left:734.25pt;margin-top:413.25pt;width:53.25pt;height:63pt;z-index:-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" filled="f" stroked="f">
                <v:textbox>
                  <w:txbxContent>
                    <w:p w:rsidR="000611A7" w:rsidRPr="0004666B" w:rsidRDefault="000611A7" w:rsidP="000611A7">
                      <w:pPr>
                        <w:jc w:val="center"/>
                        <w:rPr>
                          <w:rFonts w:ascii="Comic Sans MS" w:hAnsi="Comic Sans MS" w:cs="Times New Roman"/>
                          <w:noProof/>
                          <w:color w:val="000000" w:themeColor="text1"/>
                          <w:sz w:val="72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 w:cs="Times New Roman"/>
                          <w:noProof/>
                          <w:color w:val="000000" w:themeColor="text1"/>
                          <w:sz w:val="72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92544" behindDoc="1" locked="0" layoutInCell="1" allowOverlap="1" wp14:anchorId="0B97237D" wp14:editId="403922AA">
                <wp:simplePos x="0" y="0"/>
                <wp:positionH relativeFrom="column">
                  <wp:posOffset>9363075</wp:posOffset>
                </wp:positionH>
                <wp:positionV relativeFrom="paragraph">
                  <wp:posOffset>5437505</wp:posOffset>
                </wp:positionV>
                <wp:extent cx="590550" cy="581025"/>
                <wp:effectExtent l="0" t="0" r="19050" b="2857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58102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C67D9F5" id="Oval 10" o:spid="_x0000_s1026" style="position:absolute;margin-left:737.25pt;margin-top:428.15pt;width:46.5pt;height:45.75pt;z-index:-25162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" fillcolor="#ffc000" strokecolor="#243f60 [1604]" strokeweight="2pt"/>
            </w:pict>
          </mc:Fallback>
        </mc:AlternateContent>
      </w:r>
      <w:r w:rsidR="00464187">
        <w:rPr>
          <w:noProof/>
          <w:lang w:val="en-US"/>
        </w:rPr>
        <w:drawing>
          <wp:anchor distT="0" distB="0" distL="114300" distR="114300" simplePos="0" relativeHeight="251685376" behindDoc="1" locked="0" layoutInCell="1" allowOverlap="1" wp14:anchorId="02E42096" wp14:editId="04C2C235">
            <wp:simplePos x="0" y="0"/>
            <wp:positionH relativeFrom="column">
              <wp:posOffset>7400925</wp:posOffset>
            </wp:positionH>
            <wp:positionV relativeFrom="paragraph">
              <wp:posOffset>3399155</wp:posOffset>
            </wp:positionV>
            <wp:extent cx="2514600" cy="1880870"/>
            <wp:effectExtent l="0" t="0" r="0" b="5080"/>
            <wp:wrapTight wrapText="bothSides">
              <wp:wrapPolygon edited="0">
                <wp:start x="0" y="0"/>
                <wp:lineTo x="0" y="21440"/>
                <wp:lineTo x="21436" y="21440"/>
                <wp:lineTo x="21436" y="0"/>
                <wp:lineTo x="0" y="0"/>
              </wp:wrapPolygon>
            </wp:wrapTight>
            <wp:docPr id="11" name="Picture 3" descr="Image result for 4x tab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4x tables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04" t="14073" r="7339" b="14869"/>
                    <a:stretch/>
                  </pic:blipFill>
                  <pic:spPr bwMode="auto">
                    <a:xfrm>
                      <a:off x="0" y="0"/>
                      <a:ext cx="2514600" cy="188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4187" w:rsidRPr="007D2EFB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79232" behindDoc="0" locked="0" layoutInCell="1" allowOverlap="1" wp14:anchorId="799F8A5B" wp14:editId="788BC45C">
                <wp:simplePos x="0" y="0"/>
                <wp:positionH relativeFrom="column">
                  <wp:posOffset>4200525</wp:posOffset>
                </wp:positionH>
                <wp:positionV relativeFrom="paragraph">
                  <wp:posOffset>3227705</wp:posOffset>
                </wp:positionV>
                <wp:extent cx="5762625" cy="2190750"/>
                <wp:effectExtent l="0" t="0" r="28575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219075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300B" w:rsidRDefault="00AB300B" w:rsidP="00B616F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2C24C9EC" wp14:editId="1A63371B">
                                  <wp:extent cx="647700" cy="609600"/>
                                  <wp:effectExtent l="0" t="0" r="0" b="0"/>
                                  <wp:docPr id="31" name="Picture 3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1" name="Picture 31"/>
                                          <pic:cNvPicPr/>
                                        </pic:nvPicPr>
                                        <pic:blipFill rotWithShape="1"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58953" t="33200" r="18777" b="2560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7700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B300B" w:rsidRDefault="00AB300B" w:rsidP="00B616F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Play 4x tables game. Make some 4 x tables</w:t>
                            </w:r>
                          </w:p>
                          <w:p w:rsidR="00AB300B" w:rsidRDefault="00AB300B" w:rsidP="00B616F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question cards and a target board. Cover </w:t>
                            </w:r>
                          </w:p>
                          <w:p w:rsidR="00343CEB" w:rsidRDefault="00AB300B" w:rsidP="00B616F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the answer w</w:t>
                            </w:r>
                            <w:r w:rsidR="00343CE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ith a counter. First to cover </w:t>
                            </w:r>
                          </w:p>
                          <w:p w:rsidR="00AB300B" w:rsidRPr="007D2EFB" w:rsidRDefault="00343CEB" w:rsidP="00B616F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their</w:t>
                            </w:r>
                            <w:r w:rsidR="00C012B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board wins</w:t>
                            </w:r>
                            <w:r w:rsidR="00AB300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99F8A5B" id="Text Box 8" o:spid="_x0000_s1029" type="#_x0000_t202" style="position:absolute;left:0;text-align:left;margin-left:330.75pt;margin-top:254.15pt;width:453.75pt;height:172.5pt;z-index:251679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" fillcolor="white [3201]" strokecolor="#00b050" strokeweight="2pt">
                <v:textbox>
                  <w:txbxContent>
                    <w:p w:rsidR="00AB300B" w:rsidRDefault="00AB300B" w:rsidP="00B616F8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2C24C9EC" wp14:editId="1A63371B">
                            <wp:extent cx="647700" cy="609600"/>
                            <wp:effectExtent l="0" t="0" r="0" b="0"/>
                            <wp:docPr id="31" name="Picture 3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1" name="Picture 31"/>
                                    <pic:cNvPicPr/>
                                  </pic:nvPicPr>
                                  <pic:blipFill rotWithShape="1"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58953" t="33200" r="18777" b="2560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647700" cy="60960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B300B" w:rsidRDefault="00AB300B" w:rsidP="00B616F8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Play 4x tables game. Make some 4 x tables</w:t>
                      </w:r>
                    </w:p>
                    <w:p w:rsidR="00AB300B" w:rsidRDefault="00AB300B" w:rsidP="00B616F8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question cards and a target board. Cover </w:t>
                      </w:r>
                    </w:p>
                    <w:p w:rsidR="00343CEB" w:rsidRDefault="00AB300B" w:rsidP="00B616F8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the answer w</w:t>
                      </w:r>
                      <w:r w:rsidR="00343CE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ith a counter. First to cover </w:t>
                      </w:r>
                    </w:p>
                    <w:p w:rsidR="00AB300B" w:rsidRPr="007D2EFB" w:rsidRDefault="00343CEB" w:rsidP="00B616F8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their</w:t>
                      </w:r>
                      <w:r w:rsidR="00C012B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board </w:t>
                      </w:r>
                      <w:r w:rsidR="00C012B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wins</w:t>
                      </w:r>
                      <w:bookmarkStart w:id="1" w:name="_GoBack"/>
                      <w:bookmarkEnd w:id="1"/>
                      <w:r w:rsidR="00AB300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64187" w:rsidRPr="007D2EFB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24F8EEA4" wp14:editId="7CE7CEBC">
                <wp:simplePos x="0" y="0"/>
                <wp:positionH relativeFrom="column">
                  <wp:posOffset>-57150</wp:posOffset>
                </wp:positionH>
                <wp:positionV relativeFrom="paragraph">
                  <wp:posOffset>3437255</wp:posOffset>
                </wp:positionV>
                <wp:extent cx="4162425" cy="187642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18764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300B" w:rsidRDefault="00AB300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E682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Say the number that is 100 more or less…</w:t>
                            </w:r>
                          </w:p>
                          <w:p w:rsidR="00AB300B" w:rsidRPr="008E682C" w:rsidRDefault="00AB300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58BA7DD9" wp14:editId="057AC8CD">
                                  <wp:extent cx="3990975" cy="1232302"/>
                                  <wp:effectExtent l="0" t="0" r="0" b="6350"/>
                                  <wp:docPr id="6" name="Picture 2" descr="Image result for 100 more or les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e result for 100 more or les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5028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36681" cy="12464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4F8EEA4" id="_x0000_s1030" type="#_x0000_t202" style="position:absolute;left:0;text-align:left;margin-left:-4.5pt;margin-top:270.65pt;width:327.75pt;height:147.7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" fillcolor="white [3201]" strokecolor="#00b050" strokeweight="2pt">
                <v:textbox>
                  <w:txbxContent>
                    <w:p w:rsidR="00AB300B" w:rsidRDefault="00AB300B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8E682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Say the number that is 100 more or less…</w:t>
                      </w:r>
                    </w:p>
                    <w:p w:rsidR="00AB300B" w:rsidRPr="008E682C" w:rsidRDefault="00AB300B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8BA7DD9" wp14:editId="057AC8CD">
                            <wp:extent cx="3990975" cy="1232302"/>
                            <wp:effectExtent l="0" t="0" r="0" b="6350"/>
                            <wp:docPr id="6" name="Picture 2" descr="Image result for 100 more or les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mage result for 100 more or les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5028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036681" cy="12464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B3816" w:rsidRPr="007D2EFB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82304" behindDoc="0" locked="0" layoutInCell="1" allowOverlap="1" wp14:anchorId="63F2F53C" wp14:editId="7AB6F136">
                <wp:simplePos x="0" y="0"/>
                <wp:positionH relativeFrom="margin">
                  <wp:posOffset>2247900</wp:posOffset>
                </wp:positionH>
                <wp:positionV relativeFrom="paragraph">
                  <wp:posOffset>1827530</wp:posOffset>
                </wp:positionV>
                <wp:extent cx="5257800" cy="1247775"/>
                <wp:effectExtent l="0" t="0" r="19050" b="285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124777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3816" w:rsidRPr="00AB3816" w:rsidRDefault="00AB3816" w:rsidP="00AB381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B381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Counting forwards and backwards in 50’s and 100’s</w:t>
                            </w:r>
                            <w:r w:rsidR="00343CE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…</w:t>
                            </w:r>
                          </w:p>
                          <w:p w:rsidR="00AB300B" w:rsidRPr="00D656A8" w:rsidRDefault="00AB300B" w:rsidP="00D656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50  </w:t>
                            </w:r>
                            <w:r w:rsidRPr="00D656A8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  <w:t>-</w:t>
                            </w:r>
                            <w:proofErr w:type="gramEnd"/>
                            <w:r w:rsidRPr="00D656A8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656A8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32"/>
                                <w:szCs w:val="32"/>
                              </w:rPr>
                              <w:t>100</w:t>
                            </w:r>
                            <w:r w:rsidRPr="00D656A8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– 150 – </w:t>
                            </w:r>
                            <w:r w:rsidRPr="00D656A8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32"/>
                                <w:szCs w:val="32"/>
                              </w:rPr>
                              <w:t>200</w:t>
                            </w:r>
                            <w:r w:rsidRPr="00D656A8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– 250 – </w:t>
                            </w:r>
                            <w:r w:rsidRPr="00D656A8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32"/>
                                <w:szCs w:val="32"/>
                              </w:rPr>
                              <w:t xml:space="preserve">300 </w:t>
                            </w:r>
                            <w:r w:rsidRPr="00D656A8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– 350 – </w:t>
                            </w:r>
                            <w:r w:rsidRPr="00D656A8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32"/>
                                <w:szCs w:val="32"/>
                              </w:rPr>
                              <w:t>400</w:t>
                            </w:r>
                            <w:r w:rsidRPr="00D656A8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– 450 – </w:t>
                            </w:r>
                            <w:r w:rsidRPr="00D656A8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32"/>
                                <w:szCs w:val="32"/>
                              </w:rPr>
                              <w:t>500</w:t>
                            </w:r>
                          </w:p>
                          <w:p w:rsidR="00AB300B" w:rsidRPr="00D656A8" w:rsidRDefault="00AB300B" w:rsidP="00D656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D656A8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  <w:t>100 – 200 – 300 – 400 – 500 – 600 – 700 – 800 – 900 - 1000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3F2F53C" id="Text Box 9" o:spid="_x0000_s1031" type="#_x0000_t202" style="position:absolute;left:0;text-align:left;margin-left:177pt;margin-top:143.9pt;width:414pt;height:98.25pt;z-index:2516823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" fillcolor="white [3201]" strokecolor="#00b050" strokeweight="2pt">
                <v:textbox>
                  <w:txbxContent>
                    <w:p w:rsidR="00AB3816" w:rsidRPr="00AB3816" w:rsidRDefault="00AB3816" w:rsidP="00AB3816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AB381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Counting forwards and backwards in 50’s and 100’s</w:t>
                      </w:r>
                      <w:r w:rsidR="00343CE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…</w:t>
                      </w:r>
                    </w:p>
                    <w:p w:rsidR="00AB300B" w:rsidRPr="00D656A8" w:rsidRDefault="00AB300B" w:rsidP="00D656A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B050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</w:rPr>
                        <w:t xml:space="preserve">50  </w:t>
                      </w:r>
                      <w:r w:rsidRPr="00D656A8"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</w:rPr>
                        <w:t>-</w:t>
                      </w:r>
                      <w:proofErr w:type="gramEnd"/>
                      <w:r w:rsidRPr="00D656A8"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Pr="00D656A8">
                        <w:rPr>
                          <w:rFonts w:ascii="Times New Roman" w:hAnsi="Times New Roman" w:cs="Times New Roman"/>
                          <w:b/>
                          <w:color w:val="00B050"/>
                          <w:sz w:val="32"/>
                          <w:szCs w:val="32"/>
                        </w:rPr>
                        <w:t>100</w:t>
                      </w:r>
                      <w:r w:rsidRPr="00D656A8"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</w:rPr>
                        <w:t xml:space="preserve"> – 150 – </w:t>
                      </w:r>
                      <w:r w:rsidRPr="00D656A8">
                        <w:rPr>
                          <w:rFonts w:ascii="Times New Roman" w:hAnsi="Times New Roman" w:cs="Times New Roman"/>
                          <w:b/>
                          <w:color w:val="00B050"/>
                          <w:sz w:val="32"/>
                          <w:szCs w:val="32"/>
                        </w:rPr>
                        <w:t>200</w:t>
                      </w:r>
                      <w:r w:rsidRPr="00D656A8"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</w:rPr>
                        <w:t xml:space="preserve"> – 250 – </w:t>
                      </w:r>
                      <w:r w:rsidRPr="00D656A8">
                        <w:rPr>
                          <w:rFonts w:ascii="Times New Roman" w:hAnsi="Times New Roman" w:cs="Times New Roman"/>
                          <w:b/>
                          <w:color w:val="00B050"/>
                          <w:sz w:val="32"/>
                          <w:szCs w:val="32"/>
                        </w:rPr>
                        <w:t xml:space="preserve">300 </w:t>
                      </w:r>
                      <w:r w:rsidRPr="00D656A8"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</w:rPr>
                        <w:t xml:space="preserve">– 350 – </w:t>
                      </w:r>
                      <w:r w:rsidRPr="00D656A8">
                        <w:rPr>
                          <w:rFonts w:ascii="Times New Roman" w:hAnsi="Times New Roman" w:cs="Times New Roman"/>
                          <w:b/>
                          <w:color w:val="00B050"/>
                          <w:sz w:val="32"/>
                          <w:szCs w:val="32"/>
                        </w:rPr>
                        <w:t>400</w:t>
                      </w:r>
                      <w:r w:rsidRPr="00D656A8"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</w:rPr>
                        <w:t xml:space="preserve"> – 450 – </w:t>
                      </w:r>
                      <w:r w:rsidRPr="00D656A8">
                        <w:rPr>
                          <w:rFonts w:ascii="Times New Roman" w:hAnsi="Times New Roman" w:cs="Times New Roman"/>
                          <w:b/>
                          <w:color w:val="00B050"/>
                          <w:sz w:val="32"/>
                          <w:szCs w:val="32"/>
                        </w:rPr>
                        <w:t>500</w:t>
                      </w:r>
                    </w:p>
                    <w:p w:rsidR="00AB300B" w:rsidRPr="00D656A8" w:rsidRDefault="00AB300B" w:rsidP="00D656A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D656A8"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</w:rPr>
                        <w:t>100 – 200 – 300 – 400 – 500 – 600 – 700 – 800 – 900 - 1000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006A8">
        <w:rPr>
          <w:noProof/>
          <w:lang w:val="en-US"/>
        </w:rPr>
        <w:drawing>
          <wp:anchor distT="0" distB="0" distL="114300" distR="114300" simplePos="0" relativeHeight="251686400" behindDoc="1" locked="0" layoutInCell="1" allowOverlap="1" wp14:anchorId="57508C77" wp14:editId="4829A824">
            <wp:simplePos x="0" y="0"/>
            <wp:positionH relativeFrom="margin">
              <wp:align>right</wp:align>
            </wp:positionH>
            <wp:positionV relativeFrom="paragraph">
              <wp:posOffset>1036955</wp:posOffset>
            </wp:positionV>
            <wp:extent cx="1895475" cy="1907976"/>
            <wp:effectExtent l="0" t="0" r="0" b="0"/>
            <wp:wrapTight wrapText="bothSides">
              <wp:wrapPolygon edited="0">
                <wp:start x="0" y="0"/>
                <wp:lineTo x="0" y="21356"/>
                <wp:lineTo x="21274" y="21356"/>
                <wp:lineTo x="21274" y="0"/>
                <wp:lineTo x="0" y="0"/>
              </wp:wrapPolygon>
            </wp:wrapTight>
            <wp:docPr id="12" name="Picture 12" descr="Image result for 8x tab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8x table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907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56BE">
        <w:rPr>
          <w:noProof/>
          <w:lang w:val="en-US"/>
        </w:rPr>
        <w:drawing>
          <wp:anchor distT="0" distB="0" distL="114300" distR="114300" simplePos="0" relativeHeight="251684352" behindDoc="1" locked="0" layoutInCell="1" allowOverlap="1" wp14:anchorId="3FCFCE63" wp14:editId="222D8582">
            <wp:simplePos x="0" y="0"/>
            <wp:positionH relativeFrom="margin">
              <wp:posOffset>400050</wp:posOffset>
            </wp:positionH>
            <wp:positionV relativeFrom="paragraph">
              <wp:posOffset>1236980</wp:posOffset>
            </wp:positionV>
            <wp:extent cx="1123950" cy="1236345"/>
            <wp:effectExtent l="0" t="0" r="0" b="1905"/>
            <wp:wrapTight wrapText="bothSides">
              <wp:wrapPolygon edited="0">
                <wp:start x="0" y="0"/>
                <wp:lineTo x="0" y="21300"/>
                <wp:lineTo x="21234" y="21300"/>
                <wp:lineTo x="21234" y="0"/>
                <wp:lineTo x="0" y="0"/>
              </wp:wrapPolygon>
            </wp:wrapTight>
            <wp:docPr id="4" name="Picture 1" descr="Image result for 10 more or l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10 more or less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55" t="3601" r="565" b="22000"/>
                    <a:stretch/>
                  </pic:blipFill>
                  <pic:spPr bwMode="auto">
                    <a:xfrm>
                      <a:off x="0" y="0"/>
                      <a:ext cx="1123950" cy="123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D2EFB" w:rsidRPr="007D2EFB" w:rsidSect="007D2EF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EFB"/>
    <w:rsid w:val="000611A7"/>
    <w:rsid w:val="00110CA0"/>
    <w:rsid w:val="001A3FC0"/>
    <w:rsid w:val="00343CEB"/>
    <w:rsid w:val="00363D7A"/>
    <w:rsid w:val="004006A8"/>
    <w:rsid w:val="004156BE"/>
    <w:rsid w:val="00464187"/>
    <w:rsid w:val="00485841"/>
    <w:rsid w:val="005512D6"/>
    <w:rsid w:val="005D1EFF"/>
    <w:rsid w:val="0071686F"/>
    <w:rsid w:val="007D2EFB"/>
    <w:rsid w:val="008E682C"/>
    <w:rsid w:val="00AB300B"/>
    <w:rsid w:val="00AB3816"/>
    <w:rsid w:val="00B616F8"/>
    <w:rsid w:val="00B76C1A"/>
    <w:rsid w:val="00C012B2"/>
    <w:rsid w:val="00C951B4"/>
    <w:rsid w:val="00D656A8"/>
    <w:rsid w:val="00E505D1"/>
    <w:rsid w:val="00F8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A1C468-768A-48C7-909C-781CABC75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E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2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41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1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0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6.png"/><Relationship Id="rId5" Type="http://schemas.openxmlformats.org/officeDocument/2006/relationships/image" Target="media/image2.png"/><Relationship Id="rId10" Type="http://schemas.openxmlformats.org/officeDocument/2006/relationships/image" Target="media/image50.pn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36FF4936</Template>
  <TotalTime>50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Meddemmen</dc:creator>
  <cp:keywords/>
  <dc:description/>
  <cp:lastModifiedBy>Lucy Meddemmen</cp:lastModifiedBy>
  <cp:revision>16</cp:revision>
  <cp:lastPrinted>2020-01-21T14:17:00Z</cp:lastPrinted>
  <dcterms:created xsi:type="dcterms:W3CDTF">2019-10-29T14:13:00Z</dcterms:created>
  <dcterms:modified xsi:type="dcterms:W3CDTF">2020-01-21T14:17:00Z</dcterms:modified>
</cp:coreProperties>
</file>