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B2" w:rsidRDefault="007D2EFB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b/>
          <w:sz w:val="36"/>
          <w:szCs w:val="36"/>
        </w:rPr>
        <w:t xml:space="preserve">Congratulations on achieving </w:t>
      </w:r>
      <w:r w:rsidR="0035141C">
        <w:rPr>
          <w:rFonts w:ascii="Times New Roman" w:hAnsi="Times New Roman" w:cs="Times New Roman"/>
          <w:b/>
          <w:sz w:val="36"/>
          <w:szCs w:val="36"/>
        </w:rPr>
        <w:t>South</w:t>
      </w:r>
      <w:r w:rsidRPr="007D2EFB">
        <w:rPr>
          <w:rFonts w:ascii="Times New Roman" w:hAnsi="Times New Roman" w:cs="Times New Roman"/>
          <w:b/>
          <w:sz w:val="36"/>
          <w:szCs w:val="36"/>
        </w:rPr>
        <w:t xml:space="preserve"> America.</w:t>
      </w:r>
    </w:p>
    <w:p w:rsidR="007D2EFB" w:rsidRPr="007D2EFB" w:rsidRDefault="00C86AB2" w:rsidP="00C86A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b/>
          <w:sz w:val="36"/>
          <w:szCs w:val="36"/>
        </w:rPr>
        <w:t>Yo</w:t>
      </w:r>
      <w:r>
        <w:rPr>
          <w:rFonts w:ascii="Times New Roman" w:hAnsi="Times New Roman" w:cs="Times New Roman"/>
          <w:b/>
          <w:sz w:val="36"/>
          <w:szCs w:val="36"/>
        </w:rPr>
        <w:t>u are moving on to Antarctica.</w:t>
      </w:r>
    </w:p>
    <w:p w:rsidR="00C951B4" w:rsidRPr="007D2EFB" w:rsidRDefault="00F8754B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26E9684" wp14:editId="37910857">
                <wp:simplePos x="0" y="0"/>
                <wp:positionH relativeFrom="column">
                  <wp:posOffset>2425065</wp:posOffset>
                </wp:positionH>
                <wp:positionV relativeFrom="paragraph">
                  <wp:posOffset>86360</wp:posOffset>
                </wp:positionV>
                <wp:extent cx="5364480" cy="21907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9"/>
                              <w:gridCol w:w="5817"/>
                            </w:tblGrid>
                            <w:tr w:rsidR="00B616F8" w:rsidRPr="007D2EFB" w:rsidTr="00B616F8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 w:val="restart"/>
                                </w:tcPr>
                                <w:p w:rsidR="00B616F8" w:rsidRPr="007D2EFB" w:rsidRDefault="0035141C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D70FB8C" wp14:editId="626EF04A">
                                        <wp:extent cx="1335820" cy="1885328"/>
                                        <wp:effectExtent l="0" t="0" r="0" b="63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2867" cy="18952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92" w:type="dxa"/>
                                </w:tcPr>
                                <w:p w:rsidR="00B616F8" w:rsidRPr="003A6C42" w:rsidRDefault="0035141C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A6C4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Count forwards and backwards in multiples of 25</w:t>
                                  </w:r>
                                </w:p>
                              </w:tc>
                            </w:tr>
                            <w:tr w:rsidR="00B616F8" w:rsidRPr="007D2EFB" w:rsidTr="00B616F8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/>
                                </w:tcPr>
                                <w:p w:rsidR="00B616F8" w:rsidRPr="007D2EFB" w:rsidRDefault="00B616F8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2" w:type="dxa"/>
                                </w:tcPr>
                                <w:p w:rsidR="00B616F8" w:rsidRPr="003A6C42" w:rsidRDefault="0035141C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A6C4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Count forwards and backwards in multiples of 1000</w:t>
                                  </w:r>
                                </w:p>
                              </w:tc>
                            </w:tr>
                            <w:tr w:rsidR="00B616F8" w:rsidRPr="007D2EFB" w:rsidTr="00B616F8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/>
                                </w:tcPr>
                                <w:p w:rsidR="00B616F8" w:rsidRPr="007D2EFB" w:rsidRDefault="00B616F8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2" w:type="dxa"/>
                                </w:tcPr>
                                <w:p w:rsidR="00B616F8" w:rsidRPr="003A6C42" w:rsidRDefault="0035141C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A6C4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Count forward and backwards in hundredths</w:t>
                                  </w:r>
                                </w:p>
                              </w:tc>
                            </w:tr>
                            <w:tr w:rsidR="00B616F8" w:rsidRPr="007D2EFB" w:rsidTr="00B616F8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/>
                                </w:tcPr>
                                <w:p w:rsidR="00B616F8" w:rsidRPr="007D2EFB" w:rsidRDefault="00B616F8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2" w:type="dxa"/>
                                </w:tcPr>
                                <w:p w:rsidR="00B616F8" w:rsidRPr="003A6C42" w:rsidRDefault="0035141C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A6C4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Say the number that is 1000 more or less than a given number.</w:t>
                                  </w:r>
                                </w:p>
                              </w:tc>
                            </w:tr>
                            <w:tr w:rsidR="00B616F8" w:rsidRPr="007D2EFB" w:rsidTr="00B616F8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/>
                                </w:tcPr>
                                <w:p w:rsidR="00B616F8" w:rsidRPr="007D2EFB" w:rsidRDefault="00B616F8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2" w:type="dxa"/>
                                </w:tcPr>
                                <w:p w:rsidR="00B616F8" w:rsidRPr="003A6C42" w:rsidRDefault="0035141C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A6C4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Count forwards and backwards in 7’s</w:t>
                                  </w:r>
                                </w:p>
                              </w:tc>
                            </w:tr>
                            <w:tr w:rsidR="00B616F8" w:rsidRPr="007D2EFB" w:rsidTr="00B616F8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/>
                                </w:tcPr>
                                <w:p w:rsidR="00B616F8" w:rsidRPr="007D2EFB" w:rsidRDefault="00B616F8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2" w:type="dxa"/>
                                </w:tcPr>
                                <w:p w:rsidR="00B616F8" w:rsidRPr="003A6C42" w:rsidRDefault="0035141C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A6C4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Count forwards and backwards in 12’s</w:t>
                                  </w:r>
                                </w:p>
                              </w:tc>
                            </w:tr>
                            <w:tr w:rsidR="0035141C" w:rsidRPr="007D2EFB" w:rsidTr="00B616F8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/>
                                </w:tcPr>
                                <w:p w:rsidR="0035141C" w:rsidRPr="007D2EFB" w:rsidRDefault="0035141C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2" w:type="dxa"/>
                                </w:tcPr>
                                <w:p w:rsidR="0035141C" w:rsidRPr="003A6C42" w:rsidRDefault="0035141C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A6C4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Know by heart the multiplication facts for 12 x 7</w:t>
                                  </w:r>
                                </w:p>
                              </w:tc>
                            </w:tr>
                            <w:tr w:rsidR="00B616F8" w:rsidRPr="007D2EFB" w:rsidTr="00B616F8">
                              <w:trPr>
                                <w:trHeight w:val="322"/>
                              </w:trPr>
                              <w:tc>
                                <w:tcPr>
                                  <w:tcW w:w="1836" w:type="dxa"/>
                                  <w:vMerge/>
                                </w:tcPr>
                                <w:p w:rsidR="00B616F8" w:rsidRPr="007D2EFB" w:rsidRDefault="00B616F8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2" w:type="dxa"/>
                                </w:tcPr>
                                <w:p w:rsidR="00B616F8" w:rsidRPr="003A6C42" w:rsidRDefault="0035141C" w:rsidP="00255CB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A6C4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Know by heart the multiplication facts for 12 x </w:t>
                                  </w:r>
                                  <w:r w:rsidR="00255CB3" w:rsidRPr="003A6C4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7D2EFB" w:rsidRDefault="007D2EFB"/>
                          <w:p w:rsidR="007D2EFB" w:rsidRDefault="007D2EFB"/>
                          <w:p w:rsidR="007D2EFB" w:rsidRDefault="007D2EFB"/>
                          <w:p w:rsidR="007D2EFB" w:rsidRDefault="007D2EFB"/>
                          <w:p w:rsidR="007D2EFB" w:rsidRDefault="007D2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E9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95pt;margin-top:6.8pt;width:422.4pt;height:172.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JxIgIAAB4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19"/>
                        <w:gridCol w:w="5817"/>
                      </w:tblGrid>
                      <w:tr w:rsidR="00B616F8" w:rsidRPr="007D2EFB" w:rsidTr="00B616F8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 w:val="restart"/>
                          </w:tcPr>
                          <w:p w:rsidR="00B616F8" w:rsidRPr="007D2EFB" w:rsidRDefault="0035141C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70FB8C" wp14:editId="626EF04A">
                                  <wp:extent cx="1335820" cy="1885328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2867" cy="1895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92" w:type="dxa"/>
                          </w:tcPr>
                          <w:p w:rsidR="00B616F8" w:rsidRPr="003A6C42" w:rsidRDefault="0035141C" w:rsidP="00B616F8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A6C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Count forwards and backwards in multiples of 25</w:t>
                            </w:r>
                          </w:p>
                        </w:tc>
                      </w:tr>
                      <w:tr w:rsidR="00B616F8" w:rsidRPr="007D2EFB" w:rsidTr="00B616F8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/>
                          </w:tcPr>
                          <w:p w:rsidR="00B616F8" w:rsidRPr="007D2EFB" w:rsidRDefault="00B616F8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2" w:type="dxa"/>
                          </w:tcPr>
                          <w:p w:rsidR="00B616F8" w:rsidRPr="003A6C42" w:rsidRDefault="0035141C" w:rsidP="00B616F8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A6C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Count forwards and backwards in multiples of 1000</w:t>
                            </w:r>
                          </w:p>
                        </w:tc>
                      </w:tr>
                      <w:tr w:rsidR="00B616F8" w:rsidRPr="007D2EFB" w:rsidTr="00B616F8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/>
                          </w:tcPr>
                          <w:p w:rsidR="00B616F8" w:rsidRPr="007D2EFB" w:rsidRDefault="00B616F8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2" w:type="dxa"/>
                          </w:tcPr>
                          <w:p w:rsidR="00B616F8" w:rsidRPr="003A6C42" w:rsidRDefault="0035141C" w:rsidP="00B616F8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A6C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Count forward and backwards in hundredths</w:t>
                            </w:r>
                          </w:p>
                        </w:tc>
                      </w:tr>
                      <w:tr w:rsidR="00B616F8" w:rsidRPr="007D2EFB" w:rsidTr="00B616F8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/>
                          </w:tcPr>
                          <w:p w:rsidR="00B616F8" w:rsidRPr="007D2EFB" w:rsidRDefault="00B616F8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2" w:type="dxa"/>
                          </w:tcPr>
                          <w:p w:rsidR="00B616F8" w:rsidRPr="003A6C42" w:rsidRDefault="0035141C" w:rsidP="00B616F8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A6C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Say the number that is 1000 more or less than a given number.</w:t>
                            </w:r>
                          </w:p>
                        </w:tc>
                      </w:tr>
                      <w:tr w:rsidR="00B616F8" w:rsidRPr="007D2EFB" w:rsidTr="00B616F8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/>
                          </w:tcPr>
                          <w:p w:rsidR="00B616F8" w:rsidRPr="007D2EFB" w:rsidRDefault="00B616F8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2" w:type="dxa"/>
                          </w:tcPr>
                          <w:p w:rsidR="00B616F8" w:rsidRPr="003A6C42" w:rsidRDefault="0035141C" w:rsidP="00B616F8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A6C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Count forwards and backwards in 7’s</w:t>
                            </w:r>
                          </w:p>
                        </w:tc>
                      </w:tr>
                      <w:tr w:rsidR="00B616F8" w:rsidRPr="007D2EFB" w:rsidTr="00B616F8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/>
                          </w:tcPr>
                          <w:p w:rsidR="00B616F8" w:rsidRPr="007D2EFB" w:rsidRDefault="00B616F8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2" w:type="dxa"/>
                          </w:tcPr>
                          <w:p w:rsidR="00B616F8" w:rsidRPr="003A6C42" w:rsidRDefault="0035141C" w:rsidP="00B616F8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A6C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Count forwards and backwards in 12’s</w:t>
                            </w:r>
                          </w:p>
                        </w:tc>
                      </w:tr>
                      <w:tr w:rsidR="0035141C" w:rsidRPr="007D2EFB" w:rsidTr="00B616F8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/>
                          </w:tcPr>
                          <w:p w:rsidR="0035141C" w:rsidRPr="007D2EFB" w:rsidRDefault="0035141C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2" w:type="dxa"/>
                          </w:tcPr>
                          <w:p w:rsidR="0035141C" w:rsidRPr="003A6C42" w:rsidRDefault="0035141C" w:rsidP="00B616F8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A6C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Know by heart the multiplication facts for 12 x 7</w:t>
                            </w:r>
                          </w:p>
                        </w:tc>
                      </w:tr>
                      <w:tr w:rsidR="00B616F8" w:rsidRPr="007D2EFB" w:rsidTr="00B616F8">
                        <w:trPr>
                          <w:trHeight w:val="322"/>
                        </w:trPr>
                        <w:tc>
                          <w:tcPr>
                            <w:tcW w:w="1836" w:type="dxa"/>
                            <w:vMerge/>
                          </w:tcPr>
                          <w:p w:rsidR="00B616F8" w:rsidRPr="007D2EFB" w:rsidRDefault="00B616F8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2" w:type="dxa"/>
                          </w:tcPr>
                          <w:p w:rsidR="00B616F8" w:rsidRPr="003A6C42" w:rsidRDefault="0035141C" w:rsidP="00255CB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A6C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Know by heart the multiplication facts for 12 x </w:t>
                            </w:r>
                            <w:r w:rsidR="00255CB3" w:rsidRPr="003A6C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7D2EFB" w:rsidRDefault="007D2EFB"/>
                    <w:p w:rsidR="007D2EFB" w:rsidRDefault="007D2EFB"/>
                    <w:p w:rsidR="007D2EFB" w:rsidRDefault="007D2EFB"/>
                    <w:p w:rsidR="007D2EFB" w:rsidRDefault="007D2EFB"/>
                    <w:p w:rsidR="007D2EFB" w:rsidRDefault="007D2EFB"/>
                  </w:txbxContent>
                </v:textbox>
                <w10:wrap type="square"/>
              </v:shape>
            </w:pict>
          </mc:Fallback>
        </mc:AlternateContent>
      </w:r>
      <w:r w:rsidR="00C57BF6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1F9C8E5" wp14:editId="769CEA7B">
                <wp:simplePos x="0" y="0"/>
                <wp:positionH relativeFrom="column">
                  <wp:posOffset>7828059</wp:posOffset>
                </wp:positionH>
                <wp:positionV relativeFrom="paragraph">
                  <wp:posOffset>2098</wp:posOffset>
                </wp:positionV>
                <wp:extent cx="2120900" cy="3252084"/>
                <wp:effectExtent l="0" t="0" r="1270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2520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6F8" w:rsidRDefault="00C57BF6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0E24F4" wp14:editId="05AC6CBA">
                                  <wp:extent cx="659959" cy="699715"/>
                                  <wp:effectExtent l="0" t="0" r="6985" b="5715"/>
                                  <wp:docPr id="27" name="Picture 2" descr="https://s-media-cache-ak0.pinimg.com/originals/2d/a9/1d/2da91d0eda516873b0a093518f323f9c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" descr="https://s-media-cache-ak0.pinimg.com/originals/2d/a9/1d/2da91d0eda516873b0a093518f323f9c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03" r="17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998" cy="714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485E" w:rsidRPr="00D4485E" w:rsidRDefault="00D4485E" w:rsidP="00B616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8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Make a target board. Take turns to call out 7x tables questions. Cover the answer with a counter.</w:t>
                            </w:r>
                          </w:p>
                          <w:p w:rsidR="00C57BF6" w:rsidRPr="007D2EFB" w:rsidRDefault="00D4485E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2D3C501" wp14:editId="5139A25C">
                                  <wp:extent cx="1501674" cy="1105232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5787" cy="1122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7E9A" id="Text Box 5" o:spid="_x0000_s1027" type="#_x0000_t202" style="position:absolute;left:0;text-align:left;margin-left:616.4pt;margin-top:.15pt;width:167pt;height:256.0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" fillcolor="white [3201]" strokecolor="#7f7f7f [1612]" strokeweight="2pt">
                <v:textbox>
                  <w:txbxContent>
                    <w:p w:rsidR="00B616F8" w:rsidRDefault="00C57BF6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825E66" wp14:editId="236C266E">
                            <wp:extent cx="659959" cy="699715"/>
                            <wp:effectExtent l="0" t="0" r="6985" b="5715"/>
                            <wp:docPr id="27" name="Picture 2" descr="https://s-media-cache-ak0.pinimg.com/originals/2d/a9/1d/2da91d0eda516873b0a093518f323f9c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" descr="https://s-media-cache-ak0.pinimg.com/originals/2d/a9/1d/2da91d0eda516873b0a093518f323f9c.jp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03" r="17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3998" cy="714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485E" w:rsidRPr="00D4485E" w:rsidRDefault="00D4485E" w:rsidP="00B616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8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Make a target board. Take turns to call out 7x tables questions. Cover the answer with a counter.</w:t>
                      </w:r>
                    </w:p>
                    <w:p w:rsidR="00C57BF6" w:rsidRPr="007D2EFB" w:rsidRDefault="00D4485E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0B065B" wp14:editId="4CFF93F8">
                            <wp:extent cx="1501674" cy="1105232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5787" cy="1122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C42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CDC6319" wp14:editId="2DD29E02">
                <wp:simplePos x="0" y="0"/>
                <wp:positionH relativeFrom="column">
                  <wp:posOffset>-75537</wp:posOffset>
                </wp:positionH>
                <wp:positionV relativeFrom="paragraph">
                  <wp:posOffset>2098</wp:posOffset>
                </wp:positionV>
                <wp:extent cx="2433099" cy="5748655"/>
                <wp:effectExtent l="0" t="0" r="2476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099" cy="5748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2CC" w:rsidRDefault="000A22C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924244" w:rsidRDefault="00924244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D1395C" w:rsidRPr="00924244" w:rsidRDefault="000A22C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="00D1395C"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he simple rule that you can apply to all of the 12’s is to partition the calculation into 10 x and 2 x then add the answers together.</w:t>
                            </w:r>
                          </w:p>
                          <w:p w:rsidR="00D1395C" w:rsidRPr="00924244" w:rsidRDefault="00D1395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 1 X 12 = 12 (1 X 10 and add 2)</w:t>
                            </w:r>
                          </w:p>
                          <w:p w:rsidR="00D1395C" w:rsidRPr="00924244" w:rsidRDefault="00D1395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2 X 12 = 24 (2 X 10 and add 4)</w:t>
                            </w:r>
                          </w:p>
                          <w:p w:rsidR="00D1395C" w:rsidRPr="00924244" w:rsidRDefault="00924244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3 X 12 = 36 (3 X 10 and </w:t>
                            </w:r>
                            <w:r w:rsidR="00D1395C"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add 6)</w:t>
                            </w:r>
                          </w:p>
                          <w:p w:rsidR="00D1395C" w:rsidRPr="00924244" w:rsidRDefault="00D1395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4 X 12 = 48 (4 X 10 and add 8)</w:t>
                            </w:r>
                          </w:p>
                          <w:p w:rsidR="00D1395C" w:rsidRPr="00924244" w:rsidRDefault="00D1395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5 X 12 = 60 (5 X 10 and add 10)</w:t>
                            </w:r>
                          </w:p>
                          <w:p w:rsidR="00D1395C" w:rsidRPr="00924244" w:rsidRDefault="00D1395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6 X 12 = 72 (6 X 10 and add 12)</w:t>
                            </w:r>
                          </w:p>
                          <w:p w:rsidR="00D1395C" w:rsidRPr="00924244" w:rsidRDefault="00D1395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7 X 12 = 84 (7 X 10 and add 14)</w:t>
                            </w:r>
                          </w:p>
                          <w:p w:rsidR="00D1395C" w:rsidRPr="00924244" w:rsidRDefault="00D1395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8 X 12 = 96 (8 X 10 and add 16)</w:t>
                            </w:r>
                          </w:p>
                          <w:p w:rsidR="00D1395C" w:rsidRPr="00924244" w:rsidRDefault="00D1395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9 X 12 = 108 (9 X 10 and add 18)</w:t>
                            </w:r>
                          </w:p>
                          <w:p w:rsidR="00D1395C" w:rsidRPr="00924244" w:rsidRDefault="00D1395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10 X 12 = 120 (10 X 10</w:t>
                            </w:r>
                            <w:r w:rsid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and</w:t>
                            </w:r>
                            <w:r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add 20)</w:t>
                            </w:r>
                          </w:p>
                          <w:p w:rsidR="00D1395C" w:rsidRPr="00924244" w:rsidRDefault="00D1395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11 X 12 = 132 (11 X 10 and add 22)</w:t>
                            </w:r>
                          </w:p>
                          <w:p w:rsidR="00D1395C" w:rsidRPr="00924244" w:rsidRDefault="00D1395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2424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12 X 12 = 144(12 X 10 and add 24)</w:t>
                            </w:r>
                          </w:p>
                          <w:p w:rsidR="00D1395C" w:rsidRPr="0063472C" w:rsidRDefault="00D1395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63472C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> </w:t>
                            </w:r>
                          </w:p>
                          <w:p w:rsidR="00D1395C" w:rsidRPr="0063472C" w:rsidRDefault="00D1395C" w:rsidP="00D1395C">
                            <w:pPr>
                              <w:shd w:val="clear" w:color="auto" w:fill="FFFFFF"/>
                              <w:spacing w:before="240" w:after="240" w:line="294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B616F8" w:rsidRPr="007D2EFB" w:rsidRDefault="00B616F8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AC53" id="Text Box 7" o:spid="_x0000_s1028" type="#_x0000_t202" style="position:absolute;left:0;text-align:left;margin-left:-5.95pt;margin-top:.15pt;width:191.6pt;height:452.6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" fillcolor="white [3201]" strokecolor="#7f7f7f [1612]" strokeweight="2pt">
                <v:textbox>
                  <w:txbxContent>
                    <w:p w:rsidR="000A22CC" w:rsidRDefault="000A22C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</w:p>
                    <w:p w:rsidR="00924244" w:rsidRDefault="00924244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</w:p>
                    <w:p w:rsidR="00D1395C" w:rsidRPr="00924244" w:rsidRDefault="000A22C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="00D1395C"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he simple rule that you can apply to all of the 12’s is to partition the calcul</w:t>
                      </w:r>
                      <w:r w:rsidR="00D1395C"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a</w:t>
                      </w:r>
                      <w:r w:rsidR="00D1395C"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tion into 10</w:t>
                      </w:r>
                      <w:r w:rsidR="00D1395C"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x</w:t>
                      </w:r>
                      <w:r w:rsidR="00D1395C"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and 2</w:t>
                      </w:r>
                      <w:r w:rsidR="00D1395C"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x</w:t>
                      </w:r>
                      <w:r w:rsidR="00D1395C"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then add the answers together.</w:t>
                      </w:r>
                    </w:p>
                    <w:p w:rsidR="00D1395C" w:rsidRPr="00924244" w:rsidRDefault="00D1395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 1 X 12 = 12 (1 X 10 and add 2)</w:t>
                      </w:r>
                    </w:p>
                    <w:p w:rsidR="00D1395C" w:rsidRPr="00924244" w:rsidRDefault="00D1395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2 X 12 = 24 (2 X 10 and add 4)</w:t>
                      </w:r>
                    </w:p>
                    <w:p w:rsidR="00D1395C" w:rsidRPr="00924244" w:rsidRDefault="00924244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3 X 12 = 36 (3 X 10 and </w:t>
                      </w:r>
                      <w:r w:rsidR="00D1395C"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add 6)</w:t>
                      </w:r>
                    </w:p>
                    <w:p w:rsidR="00D1395C" w:rsidRPr="00924244" w:rsidRDefault="00D1395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4 X 12 = 48 (4 X 10 and add 8)</w:t>
                      </w:r>
                    </w:p>
                    <w:p w:rsidR="00D1395C" w:rsidRPr="00924244" w:rsidRDefault="00D1395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5 X 12 = 60 (5 X 10 and add 10)</w:t>
                      </w:r>
                    </w:p>
                    <w:p w:rsidR="00D1395C" w:rsidRPr="00924244" w:rsidRDefault="00D1395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6 X 12 = 72 (6 X 10 and add 12)</w:t>
                      </w:r>
                    </w:p>
                    <w:p w:rsidR="00D1395C" w:rsidRPr="00924244" w:rsidRDefault="00D1395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7 X 12 = 84 (7 X 10 and add 14)</w:t>
                      </w:r>
                    </w:p>
                    <w:p w:rsidR="00D1395C" w:rsidRPr="00924244" w:rsidRDefault="00D1395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8 X 12 = 96 (8 X 10 and add 16)</w:t>
                      </w:r>
                    </w:p>
                    <w:p w:rsidR="00D1395C" w:rsidRPr="00924244" w:rsidRDefault="00D1395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9 X 12 = 108 (9 X 10 and add 18)</w:t>
                      </w:r>
                    </w:p>
                    <w:p w:rsidR="00D1395C" w:rsidRPr="00924244" w:rsidRDefault="00D1395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10 X 12 = 120 (10 X 10</w:t>
                      </w:r>
                      <w:r w:rsid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and</w:t>
                      </w:r>
                      <w:r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add 20)</w:t>
                      </w:r>
                    </w:p>
                    <w:p w:rsidR="00D1395C" w:rsidRPr="00924244" w:rsidRDefault="00D1395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11 X 12 = 132 (11 X 10 and add 22)</w:t>
                      </w:r>
                    </w:p>
                    <w:p w:rsidR="00D1395C" w:rsidRPr="00924244" w:rsidRDefault="00D1395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924244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12 X 12 = 144(12 X 10 and add 24)</w:t>
                      </w:r>
                    </w:p>
                    <w:p w:rsidR="00D1395C" w:rsidRPr="0063472C" w:rsidRDefault="00D1395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  <w:r w:rsidRPr="0063472C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n-GB"/>
                        </w:rPr>
                        <w:t> </w:t>
                      </w:r>
                    </w:p>
                    <w:p w:rsidR="00D1395C" w:rsidRPr="0063472C" w:rsidRDefault="00D1395C" w:rsidP="00D1395C">
                      <w:pPr>
                        <w:shd w:val="clear" w:color="auto" w:fill="FFFFFF"/>
                        <w:spacing w:before="240" w:after="240" w:line="294" w:lineRule="atLeast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</w:p>
                    <w:p w:rsidR="00B616F8" w:rsidRPr="007D2EFB" w:rsidRDefault="00B616F8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244">
        <w:rPr>
          <w:noProof/>
          <w:lang w:val="en-US"/>
        </w:rPr>
        <w:drawing>
          <wp:anchor distT="0" distB="0" distL="114300" distR="114300" simplePos="0" relativeHeight="251684352" behindDoc="1" locked="0" layoutInCell="1" allowOverlap="1" wp14:anchorId="04048A2C" wp14:editId="3D356C7D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890270" cy="874395"/>
            <wp:effectExtent l="0" t="0" r="5080" b="1905"/>
            <wp:wrapTight wrapText="bothSides">
              <wp:wrapPolygon edited="0">
                <wp:start x="0" y="0"/>
                <wp:lineTo x="0" y="21176"/>
                <wp:lineTo x="21261" y="21176"/>
                <wp:lineTo x="21261" y="0"/>
                <wp:lineTo x="0" y="0"/>
              </wp:wrapPolygon>
            </wp:wrapTight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5" t="34000" r="18325" b="26000"/>
                    <a:stretch/>
                  </pic:blipFill>
                  <pic:spPr bwMode="auto">
                    <a:xfrm>
                      <a:off x="0" y="0"/>
                      <a:ext cx="890270" cy="87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AB2">
        <w:rPr>
          <w:rFonts w:ascii="Times New Roman" w:hAnsi="Times New Roman" w:cs="Times New Roman"/>
          <w:b/>
          <w:sz w:val="36"/>
          <w:szCs w:val="36"/>
        </w:rPr>
        <w:t xml:space="preserve">You </w:t>
      </w:r>
      <w:proofErr w:type="spellStart"/>
      <w:r w:rsidR="00C86AB2">
        <w:rPr>
          <w:rFonts w:ascii="Times New Roman" w:hAnsi="Times New Roman" w:cs="Times New Roman"/>
          <w:b/>
          <w:sz w:val="36"/>
          <w:szCs w:val="36"/>
        </w:rPr>
        <w:t>a</w:t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>moving</w:t>
      </w:r>
      <w:proofErr w:type="spellEnd"/>
      <w:r w:rsidR="007D2EFB" w:rsidRPr="007D2EFB">
        <w:rPr>
          <w:rFonts w:ascii="Times New Roman" w:hAnsi="Times New Roman" w:cs="Times New Roman"/>
          <w:b/>
          <w:sz w:val="36"/>
          <w:szCs w:val="36"/>
        </w:rPr>
        <w:t xml:space="preserve"> on to </w:t>
      </w:r>
      <w:r w:rsidR="0035141C">
        <w:rPr>
          <w:rFonts w:ascii="Times New Roman" w:hAnsi="Times New Roman" w:cs="Times New Roman"/>
          <w:b/>
          <w:sz w:val="36"/>
          <w:szCs w:val="36"/>
        </w:rPr>
        <w:t>Antarctica</w:t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>.</w:t>
      </w:r>
    </w:p>
    <w:p w:rsidR="007D2EFB" w:rsidRPr="007D2EFB" w:rsidRDefault="00C86AB2" w:rsidP="007D2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304798E" wp14:editId="5DB7DC21">
                <wp:simplePos x="0" y="0"/>
                <wp:positionH relativeFrom="margin">
                  <wp:posOffset>2538095</wp:posOffset>
                </wp:positionH>
                <wp:positionV relativeFrom="paragraph">
                  <wp:posOffset>1672590</wp:posOffset>
                </wp:positionV>
                <wp:extent cx="5160397" cy="1160642"/>
                <wp:effectExtent l="0" t="0" r="2159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397" cy="11606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7B" w:rsidRPr="00F8754B" w:rsidRDefault="0012767B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875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Counting forwards and backwards in multiples of 25 and 1000…</w:t>
                            </w:r>
                            <w:r w:rsidR="00B616F8" w:rsidRPr="00F875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16F8" w:rsidRPr="0012767B" w:rsidRDefault="0012767B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767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25 - </w:t>
                            </w:r>
                            <w:r w:rsidRPr="001276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50</w:t>
                            </w:r>
                            <w:r w:rsidRPr="0012767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– 75 – </w:t>
                            </w:r>
                            <w:r w:rsidRPr="001276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100</w:t>
                            </w:r>
                            <w:r w:rsidRPr="0012767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– 125 – </w:t>
                            </w:r>
                            <w:r w:rsidRPr="001276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150</w:t>
                            </w:r>
                            <w:r w:rsidRPr="0012767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– 175 – </w:t>
                            </w:r>
                            <w:r w:rsidRPr="001276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200</w:t>
                            </w:r>
                            <w:r w:rsidRPr="0012767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– 225 – </w:t>
                            </w:r>
                            <w:r w:rsidRPr="001276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250</w:t>
                            </w:r>
                            <w:r w:rsidRPr="0012767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– 275 – </w:t>
                            </w:r>
                            <w:r w:rsidRPr="001276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300</w:t>
                            </w:r>
                          </w:p>
                          <w:p w:rsidR="0012767B" w:rsidRPr="0012767B" w:rsidRDefault="0012767B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276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1000 – 2000 – 3000 – 4000 – 5000 – 6000 – 7000 – 8000 – 9000 – 10,000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798E" id="Text Box 9" o:spid="_x0000_s1029" type="#_x0000_t202" style="position:absolute;left:0;text-align:left;margin-left:199.85pt;margin-top:131.7pt;width:406.35pt;height:91.4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" fillcolor="white [3201]" strokecolor="#7f7f7f [1612]" strokeweight="2pt">
                <v:textbox>
                  <w:txbxContent>
                    <w:p w:rsidR="0012767B" w:rsidRPr="00F8754B" w:rsidRDefault="0012767B" w:rsidP="00B616F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F875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Counting forwards and backwards in multiples of 25 and 1000…</w:t>
                      </w:r>
                      <w:r w:rsidR="00B616F8" w:rsidRPr="00F875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616F8" w:rsidRPr="0012767B" w:rsidRDefault="0012767B" w:rsidP="00B616F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767B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25 - </w:t>
                      </w:r>
                      <w:r w:rsidRPr="0012767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50</w:t>
                      </w:r>
                      <w:r w:rsidRPr="0012767B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– 75 – </w:t>
                      </w:r>
                      <w:r w:rsidRPr="0012767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100</w:t>
                      </w:r>
                      <w:r w:rsidRPr="0012767B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– 125 – </w:t>
                      </w:r>
                      <w:r w:rsidRPr="0012767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150</w:t>
                      </w:r>
                      <w:r w:rsidRPr="0012767B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– 175 – </w:t>
                      </w:r>
                      <w:r w:rsidRPr="0012767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200</w:t>
                      </w:r>
                      <w:r w:rsidRPr="0012767B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– 225 – </w:t>
                      </w:r>
                      <w:r w:rsidRPr="0012767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250</w:t>
                      </w:r>
                      <w:r w:rsidRPr="0012767B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– 275 – </w:t>
                      </w:r>
                      <w:r w:rsidRPr="0012767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300</w:t>
                      </w:r>
                    </w:p>
                    <w:p w:rsidR="0012767B" w:rsidRPr="0012767B" w:rsidRDefault="0012767B" w:rsidP="00B616F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2767B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1000 – 2000 – 3000 – 4000 – 5000 – 6000 – 7000 – 8000 – 9000 – 10,000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56EB917" wp14:editId="53BF71FC">
                <wp:simplePos x="0" y="0"/>
                <wp:positionH relativeFrom="margin">
                  <wp:align>right</wp:align>
                </wp:positionH>
                <wp:positionV relativeFrom="paragraph">
                  <wp:posOffset>4668520</wp:posOffset>
                </wp:positionV>
                <wp:extent cx="676275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6AB2" w:rsidRPr="0004666B" w:rsidRDefault="00C86AB2" w:rsidP="00C86AB2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EB917" id="Text Box 3" o:spid="_x0000_s1030" type="#_x0000_t202" style="position:absolute;left:0;text-align:left;margin-left:2.05pt;margin-top:367.6pt;width:53.25pt;height:63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" filled="f" stroked="f">
                <v:textbox>
                  <w:txbxContent>
                    <w:p w:rsidR="00C86AB2" w:rsidRPr="0004666B" w:rsidRDefault="00C86AB2" w:rsidP="00C86AB2">
                      <w:pPr>
                        <w:jc w:val="center"/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2B2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284A716" wp14:editId="660AEF53">
                <wp:simplePos x="0" y="0"/>
                <wp:positionH relativeFrom="margin">
                  <wp:align>right</wp:align>
                </wp:positionH>
                <wp:positionV relativeFrom="paragraph">
                  <wp:posOffset>4897120</wp:posOffset>
                </wp:positionV>
                <wp:extent cx="590550" cy="581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B797E1" id="Oval 2" o:spid="_x0000_s1026" style="position:absolute;margin-left:-4.7pt;margin-top:385.6pt;width:46.5pt;height:45.75pt;z-index:2516874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" fillcolor="#ffc000" strokecolor="#243f60 [1604]" strokeweight="2pt">
                <w10:wrap anchorx="margin"/>
              </v:oval>
            </w:pict>
          </mc:Fallback>
        </mc:AlternateContent>
      </w:r>
      <w:r w:rsidR="00D55411">
        <w:rPr>
          <w:noProof/>
          <w:lang w:val="en-US"/>
        </w:rPr>
        <w:drawing>
          <wp:anchor distT="0" distB="0" distL="114300" distR="114300" simplePos="0" relativeHeight="251685376" behindDoc="1" locked="0" layoutInCell="1" allowOverlap="1" wp14:anchorId="08A5F6E2" wp14:editId="61FCF499">
            <wp:simplePos x="0" y="0"/>
            <wp:positionH relativeFrom="column">
              <wp:posOffset>5330190</wp:posOffset>
            </wp:positionH>
            <wp:positionV relativeFrom="paragraph">
              <wp:posOffset>3079115</wp:posOffset>
            </wp:positionV>
            <wp:extent cx="2059305" cy="1862455"/>
            <wp:effectExtent l="0" t="0" r="0" b="4445"/>
            <wp:wrapTight wrapText="bothSides">
              <wp:wrapPolygon edited="0">
                <wp:start x="0" y="0"/>
                <wp:lineTo x="0" y="21431"/>
                <wp:lineTo x="21380" y="21431"/>
                <wp:lineTo x="2138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BF6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04080C4" wp14:editId="0598BF0A">
                <wp:simplePos x="0" y="0"/>
                <wp:positionH relativeFrom="column">
                  <wp:posOffset>7820108</wp:posOffset>
                </wp:positionH>
                <wp:positionV relativeFrom="paragraph">
                  <wp:posOffset>2626029</wp:posOffset>
                </wp:positionV>
                <wp:extent cx="2146852" cy="2376860"/>
                <wp:effectExtent l="0" t="0" r="25400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852" cy="237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6F8" w:rsidRDefault="00B616F8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7B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7BF6" w:rsidRPr="00C57B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Say a number 1000 more or less than a given number…</w:t>
                            </w:r>
                          </w:p>
                          <w:p w:rsidR="00D4485E" w:rsidRDefault="00D4485E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61C7549" wp14:editId="3CCC6103">
                                  <wp:extent cx="1938020" cy="1776095"/>
                                  <wp:effectExtent l="0" t="0" r="508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020" cy="1776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485E" w:rsidRPr="00C57BF6" w:rsidRDefault="00D4485E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80C4" id="Text Box 10" o:spid="_x0000_s1030" type="#_x0000_t202" style="position:absolute;left:0;text-align:left;margin-left:615.75pt;margin-top:206.75pt;width:169.05pt;height:187.1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" fillcolor="white [3201]" strokecolor="#7f7f7f [1612]" strokeweight="2pt">
                <v:textbox>
                  <w:txbxContent>
                    <w:p w:rsidR="00B616F8" w:rsidRDefault="00B616F8" w:rsidP="00B616F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57B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57BF6" w:rsidRPr="00C57B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Say a number 1000 more or less than a given number…</w:t>
                      </w:r>
                    </w:p>
                    <w:p w:rsidR="00D4485E" w:rsidRDefault="00D4485E" w:rsidP="00B616F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1C7549" wp14:editId="3CCC6103">
                            <wp:extent cx="1938020" cy="1776095"/>
                            <wp:effectExtent l="0" t="0" r="508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8020" cy="1776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485E" w:rsidRPr="00C57BF6" w:rsidRDefault="00D4485E" w:rsidP="00B616F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C42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0098787" wp14:editId="68A1414C">
                <wp:simplePos x="0" y="0"/>
                <wp:positionH relativeFrom="column">
                  <wp:posOffset>2476500</wp:posOffset>
                </wp:positionH>
                <wp:positionV relativeFrom="paragraph">
                  <wp:posOffset>3023317</wp:posOffset>
                </wp:positionV>
                <wp:extent cx="5219700" cy="1979295"/>
                <wp:effectExtent l="0" t="0" r="1905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979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C42" w:rsidRPr="00C57BF6" w:rsidRDefault="003A6C42" w:rsidP="003A6C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7B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Count forwards and backwards </w:t>
                            </w:r>
                          </w:p>
                          <w:p w:rsidR="003A6C42" w:rsidRPr="00C57BF6" w:rsidRDefault="003A6C42" w:rsidP="003A6C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7B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 hundredths…</w:t>
                            </w:r>
                          </w:p>
                          <w:p w:rsidR="003A6C42" w:rsidRPr="00C57BF6" w:rsidRDefault="003A6C42" w:rsidP="003A6C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5411" w:rsidRDefault="00D55411" w:rsidP="003A6C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Play ‘4-in-a-Row’;</w:t>
                            </w:r>
                          </w:p>
                          <w:p w:rsidR="00D55411" w:rsidRDefault="00D55411" w:rsidP="003A6C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A6C42" w:rsidRPr="00C57BF6" w:rsidRDefault="003A6C42" w:rsidP="003A6C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Take turns with your partner to </w:t>
                            </w:r>
                          </w:p>
                          <w:p w:rsidR="003A6C42" w:rsidRPr="00C57BF6" w:rsidRDefault="003A6C42" w:rsidP="003A6C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fill in a box on the sheet. </w:t>
                            </w:r>
                          </w:p>
                          <w:p w:rsidR="003A6C42" w:rsidRPr="00C57BF6" w:rsidRDefault="003A6C42" w:rsidP="003A6C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A6C42" w:rsidRPr="00C57BF6" w:rsidRDefault="003A6C42" w:rsidP="003A6C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first person to get </w:t>
                            </w:r>
                          </w:p>
                          <w:p w:rsidR="003A6C42" w:rsidRPr="00C57BF6" w:rsidRDefault="003A6C42" w:rsidP="003A6C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 correct answers in a row wins. </w:t>
                            </w:r>
                          </w:p>
                          <w:p w:rsidR="00B616F8" w:rsidRPr="007D2EFB" w:rsidRDefault="00B616F8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8787" id="Text Box 8" o:spid="_x0000_s1031" type="#_x0000_t202" style="position:absolute;left:0;text-align:left;margin-left:195pt;margin-top:238.05pt;width:411pt;height:155.8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" fillcolor="white [3201]" strokecolor="#7f7f7f [1612]" strokeweight="2pt">
                <v:textbox>
                  <w:txbxContent>
                    <w:p w:rsidR="003A6C42" w:rsidRPr="00C57BF6" w:rsidRDefault="003A6C42" w:rsidP="003A6C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57B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Count forwards and backwards </w:t>
                      </w:r>
                    </w:p>
                    <w:p w:rsidR="003A6C42" w:rsidRPr="00C57BF6" w:rsidRDefault="003A6C42" w:rsidP="003A6C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57B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 hundredths</w:t>
                      </w:r>
                      <w:r w:rsidRPr="00C57B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</w:t>
                      </w:r>
                    </w:p>
                    <w:p w:rsidR="003A6C42" w:rsidRPr="00C57BF6" w:rsidRDefault="003A6C42" w:rsidP="003A6C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55411" w:rsidRDefault="00D55411" w:rsidP="003A6C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Play ‘4-in-a-Row’;</w:t>
                      </w:r>
                    </w:p>
                    <w:p w:rsidR="00D55411" w:rsidRDefault="00D55411" w:rsidP="003A6C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A6C42" w:rsidRPr="00C57BF6" w:rsidRDefault="003A6C42" w:rsidP="003A6C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Take turns with your partner to </w:t>
                      </w:r>
                    </w:p>
                    <w:p w:rsidR="003A6C42" w:rsidRPr="00C57BF6" w:rsidRDefault="003A6C42" w:rsidP="003A6C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fill in a box on the sheet. </w:t>
                      </w:r>
                    </w:p>
                    <w:p w:rsidR="003A6C42" w:rsidRPr="00C57BF6" w:rsidRDefault="003A6C42" w:rsidP="003A6C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A6C42" w:rsidRPr="00C57BF6" w:rsidRDefault="003A6C42" w:rsidP="003A6C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first person to get </w:t>
                      </w:r>
                    </w:p>
                    <w:p w:rsidR="003A6C42" w:rsidRPr="00C57BF6" w:rsidRDefault="003A6C42" w:rsidP="003A6C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 correct answers in a row wins. </w:t>
                      </w:r>
                    </w:p>
                    <w:p w:rsidR="00B616F8" w:rsidRPr="007D2EFB" w:rsidRDefault="00B616F8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2EFB" w:rsidRPr="007D2EFB" w:rsidSect="007D2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B"/>
    <w:rsid w:val="000A22CC"/>
    <w:rsid w:val="0012767B"/>
    <w:rsid w:val="00255CB3"/>
    <w:rsid w:val="0035141C"/>
    <w:rsid w:val="003A6C42"/>
    <w:rsid w:val="004262B9"/>
    <w:rsid w:val="00485841"/>
    <w:rsid w:val="0071686F"/>
    <w:rsid w:val="007D2EFB"/>
    <w:rsid w:val="007E32B2"/>
    <w:rsid w:val="00924244"/>
    <w:rsid w:val="00B616F8"/>
    <w:rsid w:val="00BE343F"/>
    <w:rsid w:val="00C57BF6"/>
    <w:rsid w:val="00C86AB2"/>
    <w:rsid w:val="00C951B4"/>
    <w:rsid w:val="00D1395C"/>
    <w:rsid w:val="00D4485E"/>
    <w:rsid w:val="00D55411"/>
    <w:rsid w:val="00E505D1"/>
    <w:rsid w:val="00F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751E"/>
  <w15:chartTrackingRefBased/>
  <w15:docId w15:val="{85A1C468-768A-48C7-909C-781CABC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image" Target="media/image6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36FF4936</Template>
  <TotalTime>48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Meddemmen</dc:creator>
  <cp:keywords/>
  <dc:description/>
  <cp:lastModifiedBy>Lucy Meddemmen</cp:lastModifiedBy>
  <cp:revision>16</cp:revision>
  <dcterms:created xsi:type="dcterms:W3CDTF">2019-10-29T15:05:00Z</dcterms:created>
  <dcterms:modified xsi:type="dcterms:W3CDTF">2020-01-21T14:20:00Z</dcterms:modified>
</cp:coreProperties>
</file>