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FB" w:rsidRPr="007D2EFB" w:rsidRDefault="002F1DDB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4FA21DC" wp14:editId="4AF1D38E">
                <wp:simplePos x="0" y="0"/>
                <wp:positionH relativeFrom="margin">
                  <wp:posOffset>7896225</wp:posOffset>
                </wp:positionH>
                <wp:positionV relativeFrom="paragraph">
                  <wp:posOffset>116205</wp:posOffset>
                </wp:positionV>
                <wp:extent cx="2120900" cy="638175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6381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40F" w:rsidRDefault="00E7440F" w:rsidP="00A21F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21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Say all square numbers up to 12 squared.</w:t>
                            </w:r>
                          </w:p>
                          <w:p w:rsidR="00E7440F" w:rsidRDefault="00E7440F" w:rsidP="00A21F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10424D9" wp14:editId="270680D6">
                                  <wp:extent cx="1912620" cy="2263267"/>
                                  <wp:effectExtent l="0" t="0" r="0" b="3810"/>
                                  <wp:docPr id="4" name="Picture 4" descr="square numb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quare numb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620" cy="226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40F" w:rsidRDefault="00E7440F" w:rsidP="00052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2D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Square Pairs Game</w:t>
                            </w:r>
                          </w:p>
                          <w:p w:rsidR="00E7440F" w:rsidRDefault="00E7440F" w:rsidP="00052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2D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Copy the game board onto your whiteboard:</w:t>
                            </w:r>
                          </w:p>
                          <w:p w:rsidR="00E7440F" w:rsidRDefault="00E7440F" w:rsidP="00052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F8949B7" wp14:editId="10DDBF42">
                                  <wp:extent cx="1912620" cy="967105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2620" cy="967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40F" w:rsidRPr="00052D98" w:rsidRDefault="00E7440F" w:rsidP="00052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Take it in turns with a partner to select two numbers that add up to a square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A21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1.75pt;margin-top:9.15pt;width:167pt;height:502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" fillcolor="white [3201]" strokecolor="#e36c0a [2409]" strokeweight="2pt">
                <v:textbox>
                  <w:txbxContent>
                    <w:p w:rsidR="00E7440F" w:rsidRDefault="00E7440F" w:rsidP="00A21FC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21F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Say all square numbers up to 12 squared.</w:t>
                      </w:r>
                    </w:p>
                    <w:p w:rsidR="00E7440F" w:rsidRDefault="00E7440F" w:rsidP="00A21FC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10424D9" wp14:editId="270680D6">
                            <wp:extent cx="1912620" cy="2263267"/>
                            <wp:effectExtent l="0" t="0" r="0" b="3810"/>
                            <wp:docPr id="4" name="Picture 4" descr="square numb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quare numb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620" cy="226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40F" w:rsidRDefault="00E7440F" w:rsidP="00052D9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052D9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Square Pairs Game</w:t>
                      </w:r>
                    </w:p>
                    <w:p w:rsidR="00E7440F" w:rsidRDefault="00E7440F" w:rsidP="00052D9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2D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Copy the game board onto your whiteboard:</w:t>
                      </w:r>
                    </w:p>
                    <w:p w:rsidR="00E7440F" w:rsidRDefault="00E7440F" w:rsidP="00052D9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F8949B7" wp14:editId="10DDBF42">
                            <wp:extent cx="1912620" cy="967105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2620" cy="967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40F" w:rsidRPr="00052D98" w:rsidRDefault="00E7440F" w:rsidP="00052D9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Take it in turns with a partner to select two numbers that add up to a square number.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9B5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C86DD71" wp14:editId="4CEA1064">
                <wp:simplePos x="0" y="0"/>
                <wp:positionH relativeFrom="column">
                  <wp:posOffset>-295276</wp:posOffset>
                </wp:positionH>
                <wp:positionV relativeFrom="paragraph">
                  <wp:posOffset>68580</wp:posOffset>
                </wp:positionV>
                <wp:extent cx="2257425" cy="35147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514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40F" w:rsidRDefault="00E7440F" w:rsidP="003975E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21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Count forwards and backwards in powers of 10 up to 1,000,000.</w:t>
                            </w:r>
                          </w:p>
                          <w:p w:rsidR="00E7440F" w:rsidRPr="00FB76DB" w:rsidRDefault="00E7440F" w:rsidP="003975E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Pick a starting number and </w:t>
                            </w:r>
                            <w:r w:rsidR="00FB76DB" w:rsidRPr="00FB7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challenge</w:t>
                            </w:r>
                            <w:r w:rsidRPr="00FB7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friend to count forwards or backwards in powers of 10.</w:t>
                            </w:r>
                          </w:p>
                          <w:p w:rsidR="00E7440F" w:rsidRPr="00FB76DB" w:rsidRDefault="00E7440F" w:rsidP="00FB76D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B76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‘Count backwards in 1000s from 23,000</w:t>
                            </w:r>
                            <w:r w:rsidR="00FB76DB" w:rsidRPr="00FB76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.’</w:t>
                            </w:r>
                          </w:p>
                          <w:p w:rsidR="00FB76DB" w:rsidRPr="00FB76DB" w:rsidRDefault="00FB76DB" w:rsidP="00FB76D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B7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Throw and catch a ball between you and see how far you can count.</w:t>
                            </w:r>
                            <w:r w:rsidRPr="00FB76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B76DB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6"/>
                                <w:szCs w:val="26"/>
                              </w:rPr>
                              <w:t xml:space="preserve">CHALLENGE: Shout forwards/backwards or change </w:t>
                            </w:r>
                            <w:r w:rsidR="003975E3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the power of 10 you are counting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DD71" id="Text Box 7" o:spid="_x0000_s1027" type="#_x0000_t202" style="position:absolute;left:0;text-align:left;margin-left:-23.25pt;margin-top:5.4pt;width:177.75pt;height:276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" fillcolor="white [3201]" strokecolor="#e36c0a [2409]" strokeweight="2pt">
                <v:textbox>
                  <w:txbxContent>
                    <w:p w:rsidR="00E7440F" w:rsidRDefault="00E7440F" w:rsidP="003975E3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21F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Count forwards and backwards in powers of 10 up to 1,000,000.</w:t>
                      </w:r>
                    </w:p>
                    <w:p w:rsidR="00E7440F" w:rsidRPr="00FB76DB" w:rsidRDefault="00E7440F" w:rsidP="003975E3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Pick a starting number and </w:t>
                      </w:r>
                      <w:r w:rsidR="00FB76DB" w:rsidRPr="00FB7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challenge</w:t>
                      </w:r>
                      <w:r w:rsidRPr="00FB7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friend to count forwards or backwards in powers of 10.</w:t>
                      </w:r>
                    </w:p>
                    <w:p w:rsidR="00E7440F" w:rsidRPr="00FB76DB" w:rsidRDefault="00E7440F" w:rsidP="00FB76DB">
                      <w:pPr>
                        <w:spacing w:after="12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FB76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‘Count backwards in 1000s from 23,000</w:t>
                      </w:r>
                      <w:r w:rsidR="00FB76DB" w:rsidRPr="00FB76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.’</w:t>
                      </w:r>
                    </w:p>
                    <w:p w:rsidR="00FB76DB" w:rsidRPr="00FB76DB" w:rsidRDefault="00FB76DB" w:rsidP="00FB76DB">
                      <w:pPr>
                        <w:spacing w:after="1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B7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Throw and catch a ball between you and see how far you can count.</w:t>
                      </w:r>
                      <w:r w:rsidRPr="00FB76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B76DB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6"/>
                          <w:szCs w:val="26"/>
                        </w:rPr>
                        <w:t xml:space="preserve">CHALLENGE: Shout forwards/backwards or change </w:t>
                      </w:r>
                      <w:r w:rsidR="003975E3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6"/>
                          <w:szCs w:val="26"/>
                        </w:rPr>
                        <w:t>the power of 10 you are counting in.</w:t>
                      </w:r>
                    </w:p>
                  </w:txbxContent>
                </v:textbox>
              </v:shape>
            </w:pict>
          </mc:Fallback>
        </mc:AlternateContent>
      </w:r>
      <w:r w:rsidR="007D2EFB" w:rsidRPr="007D2EFB">
        <w:rPr>
          <w:rFonts w:ascii="Times New Roman" w:hAnsi="Times New Roman" w:cs="Times New Roman"/>
          <w:b/>
          <w:sz w:val="36"/>
          <w:szCs w:val="36"/>
        </w:rPr>
        <w:t xml:space="preserve">Congratulations on achieving </w:t>
      </w:r>
      <w:r w:rsidR="00B1440A">
        <w:rPr>
          <w:rFonts w:ascii="Times New Roman" w:hAnsi="Times New Roman" w:cs="Times New Roman"/>
          <w:b/>
          <w:sz w:val="36"/>
          <w:szCs w:val="36"/>
        </w:rPr>
        <w:t>your Globetrotter passport</w:t>
      </w:r>
      <w:r w:rsidR="007D2EFB" w:rsidRPr="007D2EFB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C951B4" w:rsidRPr="007D2EFB" w:rsidRDefault="007D2EFB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b/>
          <w:sz w:val="36"/>
          <w:szCs w:val="36"/>
        </w:rPr>
        <w:t xml:space="preserve">You are moving on to </w:t>
      </w:r>
      <w:r w:rsidR="00B1440A">
        <w:rPr>
          <w:rFonts w:ascii="Times New Roman" w:hAnsi="Times New Roman" w:cs="Times New Roman"/>
          <w:b/>
          <w:sz w:val="36"/>
          <w:szCs w:val="36"/>
        </w:rPr>
        <w:t>Mars</w:t>
      </w:r>
      <w:r w:rsidRPr="007D2EFB">
        <w:rPr>
          <w:rFonts w:ascii="Times New Roman" w:hAnsi="Times New Roman" w:cs="Times New Roman"/>
          <w:b/>
          <w:sz w:val="36"/>
          <w:szCs w:val="36"/>
        </w:rPr>
        <w:t>.</w:t>
      </w:r>
      <w:r w:rsidR="00D529B5" w:rsidRPr="00D529B5">
        <w:rPr>
          <w:noProof/>
          <w:lang w:val="en-US"/>
        </w:rPr>
        <w:t xml:space="preserve"> </w:t>
      </w:r>
    </w:p>
    <w:p w:rsidR="007D2EFB" w:rsidRPr="007D2EFB" w:rsidRDefault="002F1DDB" w:rsidP="007D2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D87289" wp14:editId="4BAEB774">
                <wp:simplePos x="0" y="0"/>
                <wp:positionH relativeFrom="margin">
                  <wp:posOffset>9369425</wp:posOffset>
                </wp:positionH>
                <wp:positionV relativeFrom="paragraph">
                  <wp:posOffset>5285105</wp:posOffset>
                </wp:positionV>
                <wp:extent cx="676275" cy="800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1DDB" w:rsidRPr="0004666B" w:rsidRDefault="002F1DDB" w:rsidP="002F1DD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7289" id="Text Box 12" o:spid="_x0000_s1028" type="#_x0000_t202" style="position:absolute;left:0;text-align:left;margin-left:737.75pt;margin-top:416.15pt;width:53.25pt;height:63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" filled="f" stroked="f">
                <v:textbox>
                  <w:txbxContent>
                    <w:p w:rsidR="002F1DDB" w:rsidRPr="0004666B" w:rsidRDefault="002F1DDB" w:rsidP="002F1DDB">
                      <w:pPr>
                        <w:jc w:val="center"/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F7AAA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54E81EF" wp14:editId="0FDB930E">
                <wp:simplePos x="0" y="0"/>
                <wp:positionH relativeFrom="column">
                  <wp:posOffset>9410700</wp:posOffset>
                </wp:positionH>
                <wp:positionV relativeFrom="paragraph">
                  <wp:posOffset>5408930</wp:posOffset>
                </wp:positionV>
                <wp:extent cx="590550" cy="5810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15D77" id="Oval 1" o:spid="_x0000_s1026" style="position:absolute;margin-left:741pt;margin-top:425.9pt;width:46.5pt;height:45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" fillcolor="#ffc000" strokecolor="#243f60 [1604]" strokeweight="2pt"/>
            </w:pict>
          </mc:Fallback>
        </mc:AlternateContent>
      </w:r>
      <w:r w:rsidR="00FB76DB">
        <w:rPr>
          <w:noProof/>
          <w:lang w:val="en-US"/>
        </w:rPr>
        <w:drawing>
          <wp:anchor distT="0" distB="0" distL="114300" distR="114300" simplePos="0" relativeHeight="251682304" behindDoc="0" locked="0" layoutInCell="1" allowOverlap="1" wp14:anchorId="3872108D" wp14:editId="0AF1B530">
            <wp:simplePos x="0" y="0"/>
            <wp:positionH relativeFrom="column">
              <wp:posOffset>790575</wp:posOffset>
            </wp:positionH>
            <wp:positionV relativeFrom="paragraph">
              <wp:posOffset>3543935</wp:posOffset>
            </wp:positionV>
            <wp:extent cx="1077516" cy="1724025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16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6DB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FB9B277" wp14:editId="12006DAE">
                <wp:simplePos x="0" y="0"/>
                <wp:positionH relativeFrom="margin">
                  <wp:posOffset>-276225</wp:posOffset>
                </wp:positionH>
                <wp:positionV relativeFrom="paragraph">
                  <wp:posOffset>2781935</wp:posOffset>
                </wp:positionV>
                <wp:extent cx="2219325" cy="2857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40F" w:rsidRDefault="00E7440F" w:rsidP="009D03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21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Use times table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facts to multiply</w:t>
                            </w:r>
                            <w:r w:rsidRPr="00A21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pairs of multiples</w:t>
                            </w:r>
                          </w:p>
                          <w:p w:rsidR="00E7440F" w:rsidRDefault="00E7440F" w:rsidP="009D03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21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of 10 and 100.</w:t>
                            </w:r>
                          </w:p>
                          <w:p w:rsidR="00E7440F" w:rsidRPr="00D529B5" w:rsidRDefault="00E7440F" w:rsidP="009D03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440F" w:rsidRDefault="00E7440F" w:rsidP="009D03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Create a </w:t>
                            </w:r>
                          </w:p>
                          <w:p w:rsidR="00E7440F" w:rsidRDefault="00E7440F" w:rsidP="009D03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chain of facts</w:t>
                            </w:r>
                          </w:p>
                          <w:p w:rsidR="00E7440F" w:rsidRDefault="00E7440F" w:rsidP="009D03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that you can </w:t>
                            </w:r>
                          </w:p>
                          <w:p w:rsidR="00E7440F" w:rsidRDefault="00E7440F" w:rsidP="009D03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derive from </w:t>
                            </w:r>
                          </w:p>
                          <w:p w:rsidR="00E7440F" w:rsidRDefault="00E7440F" w:rsidP="009D03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times table</w:t>
                            </w:r>
                          </w:p>
                          <w:p w:rsidR="00E7440F" w:rsidRDefault="00E7440F" w:rsidP="009D03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fact that you </w:t>
                            </w:r>
                          </w:p>
                          <w:p w:rsidR="00FB76DB" w:rsidRDefault="00E7440F" w:rsidP="009D03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know. </w:t>
                            </w:r>
                          </w:p>
                          <w:p w:rsidR="00E7440F" w:rsidRPr="009D03AA" w:rsidRDefault="00FB76DB" w:rsidP="00D529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How long can </w:t>
                            </w:r>
                            <w:r w:rsidR="00E744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make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B277" id="Text Box 3" o:spid="_x0000_s1028" type="#_x0000_t202" style="position:absolute;left:0;text-align:left;margin-left:-21.75pt;margin-top:219.05pt;width:174.75pt;height:2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" fillcolor="white [3201]" strokecolor="#e36c0a [2409]" strokeweight="2pt">
                <v:textbox>
                  <w:txbxContent>
                    <w:p w:rsidR="00E7440F" w:rsidRDefault="00E7440F" w:rsidP="009D03A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21F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Use times table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facts to multiply</w:t>
                      </w:r>
                      <w:r w:rsidRPr="00A21F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pairs of multiples</w:t>
                      </w:r>
                    </w:p>
                    <w:p w:rsidR="00E7440F" w:rsidRDefault="00E7440F" w:rsidP="009D03A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21F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of 10 and 100.</w:t>
                      </w:r>
                    </w:p>
                    <w:p w:rsidR="00E7440F" w:rsidRPr="00D529B5" w:rsidRDefault="00E7440F" w:rsidP="009D03A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440F" w:rsidRDefault="00E7440F" w:rsidP="009D03A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Create a </w:t>
                      </w:r>
                    </w:p>
                    <w:p w:rsidR="00E7440F" w:rsidRDefault="00E7440F" w:rsidP="009D03A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chain of facts</w:t>
                      </w:r>
                    </w:p>
                    <w:p w:rsidR="00E7440F" w:rsidRDefault="00E7440F" w:rsidP="009D03A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that you can </w:t>
                      </w:r>
                    </w:p>
                    <w:p w:rsidR="00E7440F" w:rsidRDefault="00E7440F" w:rsidP="009D03A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derive from </w:t>
                      </w:r>
                    </w:p>
                    <w:p w:rsidR="00E7440F" w:rsidRDefault="00E7440F" w:rsidP="009D03A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times table</w:t>
                      </w:r>
                    </w:p>
                    <w:p w:rsidR="00E7440F" w:rsidRDefault="00E7440F" w:rsidP="009D03A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fact that you </w:t>
                      </w:r>
                    </w:p>
                    <w:p w:rsidR="00FB76DB" w:rsidRDefault="00E7440F" w:rsidP="009D03A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know. </w:t>
                      </w:r>
                    </w:p>
                    <w:p w:rsidR="00E7440F" w:rsidRPr="009D03AA" w:rsidRDefault="00FB76DB" w:rsidP="00D529B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How long can </w:t>
                      </w:r>
                      <w:r w:rsidR="00E744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make 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9B2">
        <w:rPr>
          <w:noProof/>
          <w:lang w:val="en-US"/>
        </w:rPr>
        <w:drawing>
          <wp:anchor distT="0" distB="0" distL="114300" distR="114300" simplePos="0" relativeHeight="251683328" behindDoc="0" locked="0" layoutInCell="1" allowOverlap="1" wp14:anchorId="2B00A003" wp14:editId="52076B48">
            <wp:simplePos x="0" y="0"/>
            <wp:positionH relativeFrom="column">
              <wp:posOffset>3285855</wp:posOffset>
            </wp:positionH>
            <wp:positionV relativeFrom="paragraph">
              <wp:posOffset>4582159</wp:posOffset>
            </wp:positionV>
            <wp:extent cx="743220" cy="935661"/>
            <wp:effectExtent l="0" t="0" r="0" b="0"/>
            <wp:wrapNone/>
            <wp:docPr id="13" name="Picture 1" descr="This prime number game is the perfect way to get to know prime numbers. Deal the cards and flip them over. When players a prime number they call out, &quot;Prime!&quot; Math Strategies, Math Resources, Math Activities, Fun Math, Homeschooling Resources, Prime And Composite Numbers, Prime Numbers, School Hacks, Mat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prime number game is the perfect way to get to know prime numbers. Deal the cards and flip them over. When players a prime number they call out, &quot;Prime!&quot; Math Strategies, Math Resources, Math Activities, Fun Math, Homeschooling Resources, Prime And Composite Numbers, Prime Numbers, School Hacks, Math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90" cy="94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9B5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1AB7AFB" wp14:editId="2A99B026">
                <wp:simplePos x="0" y="0"/>
                <wp:positionH relativeFrom="margin">
                  <wp:posOffset>2028825</wp:posOffset>
                </wp:positionH>
                <wp:positionV relativeFrom="paragraph">
                  <wp:posOffset>2067560</wp:posOffset>
                </wp:positionV>
                <wp:extent cx="2085975" cy="3543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543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40F" w:rsidRDefault="00E7440F" w:rsidP="00B144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0F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Say all prime numbers up to 19.</w:t>
                            </w:r>
                          </w:p>
                          <w:p w:rsidR="00E7440F" w:rsidRPr="003869B2" w:rsidRDefault="00E7440F" w:rsidP="00B1440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869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A </w:t>
                            </w:r>
                            <w:r w:rsidRPr="003869B2">
                              <w:rPr>
                                <w:rStyle w:val="Emphasis"/>
                                <w:rFonts w:ascii="Times New Roman" w:hAnsi="Times New Roman" w:cs="Times New Roman"/>
                                <w:bCs/>
                                <w:i w:val="0"/>
                                <w:iCs w:val="0"/>
                                <w:sz w:val="26"/>
                                <w:szCs w:val="26"/>
                                <w:shd w:val="clear" w:color="auto" w:fill="FFFFFF"/>
                              </w:rPr>
                              <w:t>prime number</w:t>
                            </w:r>
                            <w:r w:rsidRPr="003869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 is a whole </w:t>
                            </w:r>
                            <w:r w:rsidRPr="003869B2">
                              <w:rPr>
                                <w:rStyle w:val="Emphasis"/>
                                <w:rFonts w:ascii="Times New Roman" w:hAnsi="Times New Roman" w:cs="Times New Roman"/>
                                <w:bCs/>
                                <w:i w:val="0"/>
                                <w:iCs w:val="0"/>
                                <w:sz w:val="26"/>
                                <w:szCs w:val="26"/>
                                <w:shd w:val="clear" w:color="auto" w:fill="FFFFFF"/>
                              </w:rPr>
                              <w:t>number</w:t>
                            </w:r>
                            <w:r w:rsidRPr="003869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 greater than 1 whose only factors are 1 and itself. </w:t>
                            </w:r>
                            <w:r w:rsidRPr="003869B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6"/>
                                <w:szCs w:val="26"/>
                                <w:shd w:val="clear" w:color="auto" w:fill="FFFFFF"/>
                              </w:rPr>
                              <w:t>The first few </w:t>
                            </w:r>
                            <w:r w:rsidRPr="003869B2">
                              <w:rPr>
                                <w:rStyle w:val="Emphasis"/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7030A0"/>
                                <w:sz w:val="26"/>
                                <w:szCs w:val="26"/>
                                <w:shd w:val="clear" w:color="auto" w:fill="FFFFFF"/>
                              </w:rPr>
                              <w:t>prime numbers</w:t>
                            </w:r>
                            <w:r w:rsidRPr="003869B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6"/>
                                <w:szCs w:val="26"/>
                                <w:shd w:val="clear" w:color="auto" w:fill="FFFFFF"/>
                              </w:rPr>
                              <w:t> are 2, 3, 5, 7, 11, 13, 17, 19.</w:t>
                            </w:r>
                          </w:p>
                          <w:p w:rsidR="00E7440F" w:rsidRDefault="00E7440F" w:rsidP="003869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69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Deal the cards and flip them over. When you get a prime number, call out </w:t>
                            </w:r>
                          </w:p>
                          <w:p w:rsidR="00E7440F" w:rsidRPr="003869B2" w:rsidRDefault="00E7440F" w:rsidP="003869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69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‘Prime’!</w:t>
                            </w:r>
                          </w:p>
                          <w:p w:rsidR="00E7440F" w:rsidRPr="007D2EFB" w:rsidRDefault="00E7440F" w:rsidP="003869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7AFB" id="Text Box 2" o:spid="_x0000_s1029" type="#_x0000_t202" style="position:absolute;left:0;text-align:left;margin-left:159.75pt;margin-top:162.8pt;width:164.25pt;height:279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" fillcolor="white [3201]" strokecolor="#e36c0a [2409]" strokeweight="2pt">
                <v:textbox>
                  <w:txbxContent>
                    <w:p w:rsidR="00E7440F" w:rsidRDefault="00E7440F" w:rsidP="00B1440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60F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Say all prime numbers up to 19.</w:t>
                      </w:r>
                    </w:p>
                    <w:p w:rsidR="00E7440F" w:rsidRPr="003869B2" w:rsidRDefault="00E7440F" w:rsidP="00B1440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869B2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>A </w:t>
                      </w:r>
                      <w:r w:rsidRPr="003869B2">
                        <w:rPr>
                          <w:rStyle w:val="Emphasis"/>
                          <w:rFonts w:ascii="Times New Roman" w:hAnsi="Times New Roman" w:cs="Times New Roman"/>
                          <w:bCs/>
                          <w:i w:val="0"/>
                          <w:iCs w:val="0"/>
                          <w:sz w:val="26"/>
                          <w:szCs w:val="26"/>
                          <w:shd w:val="clear" w:color="auto" w:fill="FFFFFF"/>
                        </w:rPr>
                        <w:t>prime number</w:t>
                      </w:r>
                      <w:r w:rsidRPr="003869B2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> is a whole </w:t>
                      </w:r>
                      <w:r w:rsidRPr="003869B2">
                        <w:rPr>
                          <w:rStyle w:val="Emphasis"/>
                          <w:rFonts w:ascii="Times New Roman" w:hAnsi="Times New Roman" w:cs="Times New Roman"/>
                          <w:bCs/>
                          <w:i w:val="0"/>
                          <w:iCs w:val="0"/>
                          <w:sz w:val="26"/>
                          <w:szCs w:val="26"/>
                          <w:shd w:val="clear" w:color="auto" w:fill="FFFFFF"/>
                        </w:rPr>
                        <w:t>number</w:t>
                      </w:r>
                      <w:r w:rsidRPr="003869B2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 xml:space="preserve"> greater than 1 whose only factors are 1 and itself. </w:t>
                      </w:r>
                      <w:r w:rsidRPr="003869B2">
                        <w:rPr>
                          <w:rFonts w:ascii="Times New Roman" w:hAnsi="Times New Roman" w:cs="Times New Roman"/>
                          <w:b/>
                          <w:color w:val="7030A0"/>
                          <w:sz w:val="26"/>
                          <w:szCs w:val="26"/>
                          <w:shd w:val="clear" w:color="auto" w:fill="FFFFFF"/>
                        </w:rPr>
                        <w:t>The first few </w:t>
                      </w:r>
                      <w:r w:rsidRPr="003869B2">
                        <w:rPr>
                          <w:rStyle w:val="Emphasis"/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7030A0"/>
                          <w:sz w:val="26"/>
                          <w:szCs w:val="26"/>
                          <w:shd w:val="clear" w:color="auto" w:fill="FFFFFF"/>
                        </w:rPr>
                        <w:t>prime numbers</w:t>
                      </w:r>
                      <w:r w:rsidRPr="003869B2">
                        <w:rPr>
                          <w:rFonts w:ascii="Times New Roman" w:hAnsi="Times New Roman" w:cs="Times New Roman"/>
                          <w:b/>
                          <w:color w:val="7030A0"/>
                          <w:sz w:val="26"/>
                          <w:szCs w:val="26"/>
                          <w:shd w:val="clear" w:color="auto" w:fill="FFFFFF"/>
                        </w:rPr>
                        <w:t> are 2, 3, 5, 7, 11, 13, 17, 19.</w:t>
                      </w:r>
                    </w:p>
                    <w:p w:rsidR="00E7440F" w:rsidRDefault="00E7440F" w:rsidP="003869B2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69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Deal the cards and flip them over. When you get a prime number, call out </w:t>
                      </w:r>
                    </w:p>
                    <w:p w:rsidR="00E7440F" w:rsidRPr="003869B2" w:rsidRDefault="00E7440F" w:rsidP="003869B2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69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‘Prime’!</w:t>
                      </w:r>
                    </w:p>
                    <w:p w:rsidR="00E7440F" w:rsidRPr="007D2EFB" w:rsidRDefault="00E7440F" w:rsidP="003869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3AA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FBBA54D" wp14:editId="7CC13B42">
                <wp:simplePos x="0" y="0"/>
                <wp:positionH relativeFrom="margin">
                  <wp:posOffset>4267199</wp:posOffset>
                </wp:positionH>
                <wp:positionV relativeFrom="paragraph">
                  <wp:posOffset>2086610</wp:posOffset>
                </wp:positionV>
                <wp:extent cx="3571875" cy="35242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524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40F" w:rsidRDefault="00E7440F" w:rsidP="009D03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21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Round any number to the nearest 10,000 and 100,000.</w:t>
                            </w:r>
                          </w:p>
                          <w:p w:rsidR="00E7440F" w:rsidRDefault="00E7440F" w:rsidP="009D03AA">
                            <w:pPr>
                              <w:spacing w:after="100" w:afterAutospacing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3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Roll 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, Round it:</w:t>
                            </w:r>
                          </w:p>
                          <w:p w:rsidR="00E7440F" w:rsidRPr="00F937D1" w:rsidRDefault="00E7440F" w:rsidP="00F937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will need:</w:t>
                            </w:r>
                          </w:p>
                          <w:p w:rsidR="00E7440F" w:rsidRPr="00F937D1" w:rsidRDefault="00E7440F" w:rsidP="009D03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3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or 6 dice</w:t>
                            </w:r>
                          </w:p>
                          <w:p w:rsidR="00E7440F" w:rsidRDefault="00E7440F" w:rsidP="009D03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3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 game board </w:t>
                            </w:r>
                          </w:p>
                          <w:p w:rsidR="00E7440F" w:rsidRDefault="00E7440F" w:rsidP="009D03AA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counting in</w:t>
                            </w:r>
                          </w:p>
                          <w:p w:rsidR="00E7440F" w:rsidRPr="00F937D1" w:rsidRDefault="00E7440F" w:rsidP="009D03AA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3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10,000s or 100,000s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You can make your own.</w:t>
                            </w:r>
                          </w:p>
                          <w:p w:rsidR="00E7440F" w:rsidRPr="009D03AA" w:rsidRDefault="00E7440F" w:rsidP="009D03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 w:rsidRPr="009D03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ifferent colour counters for each player.</w:t>
                            </w:r>
                          </w:p>
                          <w:p w:rsidR="00E7440F" w:rsidRPr="00F937D1" w:rsidRDefault="00E7440F" w:rsidP="00F937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Roll the dice and place your colour counter on your number rounded to the nearest 10,000 or 100,000. First to 4 in a row wins!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A54D" id="Text Box 5" o:spid="_x0000_s1030" type="#_x0000_t202" style="position:absolute;left:0;text-align:left;margin-left:336pt;margin-top:164.3pt;width:281.25pt;height:277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" fillcolor="white [3201]" strokecolor="#e36c0a [2409]" strokeweight="2pt">
                <v:textbox>
                  <w:txbxContent>
                    <w:p w:rsidR="00E7440F" w:rsidRDefault="00E7440F" w:rsidP="009D03A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21F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Round any number to the nearest 10,000 and 100,000.</w:t>
                      </w:r>
                    </w:p>
                    <w:p w:rsidR="00E7440F" w:rsidRDefault="00E7440F" w:rsidP="009D03AA">
                      <w:pPr>
                        <w:spacing w:after="100" w:afterAutospacing="1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F937D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Roll it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, Round it:</w:t>
                      </w:r>
                    </w:p>
                    <w:p w:rsidR="00E7440F" w:rsidRPr="00F937D1" w:rsidRDefault="00E7440F" w:rsidP="00F937D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will need:</w:t>
                      </w:r>
                    </w:p>
                    <w:p w:rsidR="00E7440F" w:rsidRPr="00F937D1" w:rsidRDefault="00E7440F" w:rsidP="009D03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37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or 6 dice</w:t>
                      </w:r>
                    </w:p>
                    <w:p w:rsidR="00E7440F" w:rsidRDefault="00E7440F" w:rsidP="009D03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37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game board </w:t>
                      </w:r>
                    </w:p>
                    <w:p w:rsidR="00E7440F" w:rsidRDefault="00E7440F" w:rsidP="009D03AA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counting in</w:t>
                      </w:r>
                    </w:p>
                    <w:p w:rsidR="00E7440F" w:rsidRPr="00F937D1" w:rsidRDefault="00E7440F" w:rsidP="009D03AA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37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10,000s or 100,000s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You can make your own.</w:t>
                      </w:r>
                    </w:p>
                    <w:p w:rsidR="00E7440F" w:rsidRPr="009D03AA" w:rsidRDefault="00E7440F" w:rsidP="009D03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 w:rsidRPr="009D03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ifferent colour counters for each player.</w:t>
                      </w:r>
                    </w:p>
                    <w:p w:rsidR="00E7440F" w:rsidRPr="00F937D1" w:rsidRDefault="00E7440F" w:rsidP="00F937D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Roll the dice and place your colour counter on your number rounded to the nearest 10,000 or 100,000. First to 4 in a row wins!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3AA">
        <w:rPr>
          <w:noProof/>
          <w:lang w:val="en-US"/>
        </w:rPr>
        <w:drawing>
          <wp:anchor distT="0" distB="0" distL="114300" distR="114300" simplePos="0" relativeHeight="251681280" behindDoc="0" locked="0" layoutInCell="1" allowOverlap="1" wp14:anchorId="1C0B4D56" wp14:editId="78A2A78B">
            <wp:simplePos x="0" y="0"/>
            <wp:positionH relativeFrom="column">
              <wp:posOffset>5629275</wp:posOffset>
            </wp:positionH>
            <wp:positionV relativeFrom="paragraph">
              <wp:posOffset>2367280</wp:posOffset>
            </wp:positionV>
            <wp:extent cx="2171700" cy="1608315"/>
            <wp:effectExtent l="0" t="0" r="0" b="0"/>
            <wp:wrapNone/>
            <wp:docPr id="9" name="Picture 9" descr="In this Roll It! Rounding Game, round the number rolled to the nearest thous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this Roll It! Rounding Game, round the number rolled to the nearest thousand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9B5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63C9911" wp14:editId="4DC9002F">
                <wp:simplePos x="0" y="0"/>
                <wp:positionH relativeFrom="margin">
                  <wp:posOffset>2131060</wp:posOffset>
                </wp:positionH>
                <wp:positionV relativeFrom="paragraph">
                  <wp:posOffset>104775</wp:posOffset>
                </wp:positionV>
                <wp:extent cx="5652135" cy="1994535"/>
                <wp:effectExtent l="0" t="0" r="571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6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6"/>
                              <w:gridCol w:w="6289"/>
                            </w:tblGrid>
                            <w:tr w:rsidR="00E7440F" w:rsidRPr="007D2EFB" w:rsidTr="00B60F89">
                              <w:trPr>
                                <w:trHeight w:val="322"/>
                              </w:trPr>
                              <w:tc>
                                <w:tcPr>
                                  <w:tcW w:w="2346" w:type="dxa"/>
                                  <w:vMerge w:val="restart"/>
                                </w:tcPr>
                                <w:p w:rsidR="00E7440F" w:rsidRPr="007D2EFB" w:rsidRDefault="00E7440F" w:rsidP="00B60F8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B22F794" wp14:editId="2780B69E">
                                        <wp:extent cx="1238250" cy="1743958"/>
                                        <wp:effectExtent l="0" t="0" r="0" b="889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5674" cy="17544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</w:tcPr>
                                <w:p w:rsidR="00E7440F" w:rsidRPr="00B60F89" w:rsidRDefault="00E7440F" w:rsidP="00B60F8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60F8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Counting forwards and backwards in powers of 10 up to 1,000,000.</w:t>
                                  </w:r>
                                </w:p>
                              </w:tc>
                            </w:tr>
                            <w:tr w:rsidR="00E7440F" w:rsidRPr="007D2EFB" w:rsidTr="00B60F89">
                              <w:trPr>
                                <w:trHeight w:val="322"/>
                              </w:trPr>
                              <w:tc>
                                <w:tcPr>
                                  <w:tcW w:w="2346" w:type="dxa"/>
                                  <w:vMerge/>
                                </w:tcPr>
                                <w:p w:rsidR="00E7440F" w:rsidRPr="007D2EFB" w:rsidRDefault="00E7440F" w:rsidP="00B60F8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9" w:type="dxa"/>
                                </w:tcPr>
                                <w:p w:rsidR="00E7440F" w:rsidRPr="00B60F89" w:rsidRDefault="00E7440F" w:rsidP="00B60F8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60F8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Use times table facts to multiply pairs of multiples of 10 and 100.</w:t>
                                  </w:r>
                                </w:p>
                              </w:tc>
                            </w:tr>
                            <w:tr w:rsidR="00E7440F" w:rsidRPr="007D2EFB" w:rsidTr="00B60F89">
                              <w:trPr>
                                <w:trHeight w:val="322"/>
                              </w:trPr>
                              <w:tc>
                                <w:tcPr>
                                  <w:tcW w:w="2346" w:type="dxa"/>
                                  <w:vMerge/>
                                </w:tcPr>
                                <w:p w:rsidR="00E7440F" w:rsidRPr="007D2EFB" w:rsidRDefault="00E7440F" w:rsidP="00B60F8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9" w:type="dxa"/>
                                </w:tcPr>
                                <w:p w:rsidR="00E7440F" w:rsidRPr="00B60F89" w:rsidRDefault="00E7440F" w:rsidP="00B60F8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60F8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Round any number to the nearest 10,000 and 100,000.</w:t>
                                  </w:r>
                                </w:p>
                              </w:tc>
                            </w:tr>
                            <w:tr w:rsidR="00E7440F" w:rsidRPr="007D2EFB" w:rsidTr="00B60F89">
                              <w:trPr>
                                <w:trHeight w:val="322"/>
                              </w:trPr>
                              <w:tc>
                                <w:tcPr>
                                  <w:tcW w:w="2346" w:type="dxa"/>
                                  <w:vMerge/>
                                </w:tcPr>
                                <w:p w:rsidR="00E7440F" w:rsidRPr="007D2EFB" w:rsidRDefault="00E7440F" w:rsidP="00B60F8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9" w:type="dxa"/>
                                </w:tcPr>
                                <w:p w:rsidR="00E7440F" w:rsidRPr="00B60F89" w:rsidRDefault="00E7440F" w:rsidP="00B60F8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60F8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Say all prime numbers up to 19.</w:t>
                                  </w:r>
                                </w:p>
                              </w:tc>
                            </w:tr>
                            <w:tr w:rsidR="00E7440F" w:rsidRPr="007D2EFB" w:rsidTr="00B60F89">
                              <w:trPr>
                                <w:trHeight w:val="513"/>
                              </w:trPr>
                              <w:tc>
                                <w:tcPr>
                                  <w:tcW w:w="2346" w:type="dxa"/>
                                  <w:vMerge/>
                                </w:tcPr>
                                <w:p w:rsidR="00E7440F" w:rsidRPr="007D2EFB" w:rsidRDefault="00E7440F" w:rsidP="00B60F8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9" w:type="dxa"/>
                                </w:tcPr>
                                <w:p w:rsidR="00E7440F" w:rsidRPr="00B60F89" w:rsidRDefault="00E7440F" w:rsidP="00B60F8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60F8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Say all square numbers up to 12 squared.</w:t>
                                  </w:r>
                                </w:p>
                              </w:tc>
                            </w:tr>
                          </w:tbl>
                          <w:p w:rsidR="00E7440F" w:rsidRDefault="00E7440F"/>
                          <w:p w:rsidR="00E7440F" w:rsidRDefault="00E7440F"/>
                          <w:p w:rsidR="00E7440F" w:rsidRDefault="00E7440F"/>
                          <w:p w:rsidR="00E7440F" w:rsidRDefault="00E7440F"/>
                          <w:p w:rsidR="00E7440F" w:rsidRDefault="00E74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9911" id="_x0000_s1032" type="#_x0000_t202" style="position:absolute;left:0;text-align:left;margin-left:167.8pt;margin-top:8.25pt;width:445.05pt;height:157.0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8635" w:type="dxa"/>
                        <w:tblLook w:val="04A0" w:firstRow="1" w:lastRow="0" w:firstColumn="1" w:lastColumn="0" w:noHBand="0" w:noVBand="1"/>
                      </w:tblPr>
                      <w:tblGrid>
                        <w:gridCol w:w="2346"/>
                        <w:gridCol w:w="6289"/>
                      </w:tblGrid>
                      <w:tr w:rsidR="00E7440F" w:rsidRPr="007D2EFB" w:rsidTr="00B60F89">
                        <w:trPr>
                          <w:trHeight w:val="322"/>
                        </w:trPr>
                        <w:tc>
                          <w:tcPr>
                            <w:tcW w:w="2346" w:type="dxa"/>
                            <w:vMerge w:val="restart"/>
                          </w:tcPr>
                          <w:p w:rsidR="00E7440F" w:rsidRPr="007D2EFB" w:rsidRDefault="00E7440F" w:rsidP="00B60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22F794" wp14:editId="2780B69E">
                                  <wp:extent cx="1238250" cy="1743958"/>
                                  <wp:effectExtent l="0" t="0" r="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5674" cy="1754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289" w:type="dxa"/>
                          </w:tcPr>
                          <w:p w:rsidR="00E7440F" w:rsidRPr="00B60F89" w:rsidRDefault="00E7440F" w:rsidP="00B60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0F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Counting forwards and backwards in powers of 10 up to 1,000,000.</w:t>
                            </w:r>
                          </w:p>
                        </w:tc>
                      </w:tr>
                      <w:tr w:rsidR="00E7440F" w:rsidRPr="007D2EFB" w:rsidTr="00B60F89">
                        <w:trPr>
                          <w:trHeight w:val="322"/>
                        </w:trPr>
                        <w:tc>
                          <w:tcPr>
                            <w:tcW w:w="2346" w:type="dxa"/>
                            <w:vMerge/>
                          </w:tcPr>
                          <w:p w:rsidR="00E7440F" w:rsidRPr="007D2EFB" w:rsidRDefault="00E7440F" w:rsidP="00B60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89" w:type="dxa"/>
                          </w:tcPr>
                          <w:p w:rsidR="00E7440F" w:rsidRPr="00B60F89" w:rsidRDefault="00E7440F" w:rsidP="00B60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0F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Use times table facts to multiply pairs of multiples of 10 and 100.</w:t>
                            </w:r>
                          </w:p>
                        </w:tc>
                      </w:tr>
                      <w:tr w:rsidR="00E7440F" w:rsidRPr="007D2EFB" w:rsidTr="00B60F89">
                        <w:trPr>
                          <w:trHeight w:val="322"/>
                        </w:trPr>
                        <w:tc>
                          <w:tcPr>
                            <w:tcW w:w="2346" w:type="dxa"/>
                            <w:vMerge/>
                          </w:tcPr>
                          <w:p w:rsidR="00E7440F" w:rsidRPr="007D2EFB" w:rsidRDefault="00E7440F" w:rsidP="00B60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89" w:type="dxa"/>
                          </w:tcPr>
                          <w:p w:rsidR="00E7440F" w:rsidRPr="00B60F89" w:rsidRDefault="00E7440F" w:rsidP="00B60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0F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Round any number to the nearest 10,000 and 100,000.</w:t>
                            </w:r>
                          </w:p>
                        </w:tc>
                      </w:tr>
                      <w:tr w:rsidR="00E7440F" w:rsidRPr="007D2EFB" w:rsidTr="00B60F89">
                        <w:trPr>
                          <w:trHeight w:val="322"/>
                        </w:trPr>
                        <w:tc>
                          <w:tcPr>
                            <w:tcW w:w="2346" w:type="dxa"/>
                            <w:vMerge/>
                          </w:tcPr>
                          <w:p w:rsidR="00E7440F" w:rsidRPr="007D2EFB" w:rsidRDefault="00E7440F" w:rsidP="00B60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89" w:type="dxa"/>
                          </w:tcPr>
                          <w:p w:rsidR="00E7440F" w:rsidRPr="00B60F89" w:rsidRDefault="00E7440F" w:rsidP="00B60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0F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Say all prime numbers up to 19.</w:t>
                            </w:r>
                          </w:p>
                        </w:tc>
                      </w:tr>
                      <w:tr w:rsidR="00E7440F" w:rsidRPr="007D2EFB" w:rsidTr="00B60F89">
                        <w:trPr>
                          <w:trHeight w:val="513"/>
                        </w:trPr>
                        <w:tc>
                          <w:tcPr>
                            <w:tcW w:w="2346" w:type="dxa"/>
                            <w:vMerge/>
                          </w:tcPr>
                          <w:p w:rsidR="00E7440F" w:rsidRPr="007D2EFB" w:rsidRDefault="00E7440F" w:rsidP="00B60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89" w:type="dxa"/>
                          </w:tcPr>
                          <w:p w:rsidR="00E7440F" w:rsidRPr="00B60F89" w:rsidRDefault="00E7440F" w:rsidP="00B60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0F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Say all square numbers up to 12 squared.</w:t>
                            </w:r>
                          </w:p>
                        </w:tc>
                      </w:tr>
                    </w:tbl>
                    <w:p w:rsidR="00E7440F" w:rsidRDefault="00E7440F"/>
                    <w:p w:rsidR="00E7440F" w:rsidRDefault="00E7440F"/>
                    <w:p w:rsidR="00E7440F" w:rsidRDefault="00E7440F"/>
                    <w:p w:rsidR="00E7440F" w:rsidRDefault="00E7440F"/>
                    <w:p w:rsidR="00E7440F" w:rsidRDefault="00E7440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D2EFB" w:rsidRPr="007D2EFB" w:rsidSect="007D2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3D1F"/>
    <w:multiLevelType w:val="hybridMultilevel"/>
    <w:tmpl w:val="35C6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B"/>
    <w:rsid w:val="00052D98"/>
    <w:rsid w:val="002F1DDB"/>
    <w:rsid w:val="003869B2"/>
    <w:rsid w:val="003975E3"/>
    <w:rsid w:val="00485841"/>
    <w:rsid w:val="004B68AA"/>
    <w:rsid w:val="0071686F"/>
    <w:rsid w:val="007D2EFB"/>
    <w:rsid w:val="009D03AA"/>
    <w:rsid w:val="00A21FCE"/>
    <w:rsid w:val="00AF7AAA"/>
    <w:rsid w:val="00B1440A"/>
    <w:rsid w:val="00B60F89"/>
    <w:rsid w:val="00B616F8"/>
    <w:rsid w:val="00C951B4"/>
    <w:rsid w:val="00D529B5"/>
    <w:rsid w:val="00E505D1"/>
    <w:rsid w:val="00E7440F"/>
    <w:rsid w:val="00F937D1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23DE"/>
  <w15:chartTrackingRefBased/>
  <w15:docId w15:val="{85A1C468-768A-48C7-909C-781CABC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7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69B2"/>
    <w:rPr>
      <w:b/>
      <w:bCs/>
    </w:rPr>
  </w:style>
  <w:style w:type="character" w:styleId="Emphasis">
    <w:name w:val="Emphasis"/>
    <w:basedOn w:val="DefaultParagraphFont"/>
    <w:uiPriority w:val="20"/>
    <w:qFormat/>
    <w:rsid w:val="003869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36FF4936</Template>
  <TotalTime>86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Meddemmen</dc:creator>
  <cp:keywords/>
  <dc:description/>
  <cp:lastModifiedBy>Lucy Meddemmen</cp:lastModifiedBy>
  <cp:revision>14</cp:revision>
  <cp:lastPrinted>2020-01-21T14:22:00Z</cp:lastPrinted>
  <dcterms:created xsi:type="dcterms:W3CDTF">2019-10-29T14:20:00Z</dcterms:created>
  <dcterms:modified xsi:type="dcterms:W3CDTF">2020-01-21T14:22:00Z</dcterms:modified>
</cp:coreProperties>
</file>