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FB" w:rsidRPr="007D2EFB" w:rsidRDefault="00852BB3" w:rsidP="007D2E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0E7D3F2" wp14:editId="28BAADD4">
                <wp:simplePos x="0" y="0"/>
                <wp:positionH relativeFrom="column">
                  <wp:posOffset>-180975</wp:posOffset>
                </wp:positionH>
                <wp:positionV relativeFrom="paragraph">
                  <wp:posOffset>154304</wp:posOffset>
                </wp:positionV>
                <wp:extent cx="2225675" cy="3762375"/>
                <wp:effectExtent l="0" t="0" r="2222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37623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9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1AF" w:rsidRPr="00112677" w:rsidRDefault="008851AF" w:rsidP="00B616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126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Round any decimal to the nearest whole, tenth and hundredth.</w:t>
                            </w:r>
                          </w:p>
                          <w:p w:rsidR="008851AF" w:rsidRPr="00D5711C" w:rsidRDefault="008851AF" w:rsidP="00112677">
                            <w:pP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112677">
                              <w:rPr>
                                <w:rFonts w:ascii="Times New Roman" w:hAnsi="Times New Roman" w:cs="Times New Roman"/>
                                <w:noProof/>
                                <w:sz w:val="26"/>
                                <w:szCs w:val="26"/>
                                <w:lang w:val="en-US"/>
                              </w:rPr>
                              <w:drawing>
                                <wp:inline distT="0" distB="0" distL="0" distR="0" wp14:anchorId="1FC0EAB0" wp14:editId="46F817BC">
                                  <wp:extent cx="1912620" cy="579120"/>
                                  <wp:effectExtent l="0" t="0" r="0" b="0"/>
                                  <wp:docPr id="9" name="Picture 9" descr="https://nrich.maths.org/content/id/10428/ThreeDi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nrich.maths.org/content/id/10428/ThreeDi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2620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711C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1) Roll a die three times and use it to make as many decimals as you can. E.g. 5, 1 and 3 could make 1.53. Now round all of the numbers you have made to the nearest tenth or whole.</w:t>
                            </w:r>
                          </w:p>
                          <w:p w:rsidR="008851AF" w:rsidRPr="00D5711C" w:rsidRDefault="008851AF" w:rsidP="00112677">
                            <w:pP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D5711C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2) Visit Topmarks.co.uk and use the rounding dartboard.</w:t>
                            </w:r>
                          </w:p>
                          <w:p w:rsidR="008851AF" w:rsidRPr="00112677" w:rsidRDefault="008851AF" w:rsidP="00B616F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7D3F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4.25pt;margin-top:12.15pt;width:175.25pt;height:296.2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" fillcolor="white [3201]" strokecolor="#009" strokeweight="2pt">
                <v:textbox>
                  <w:txbxContent>
                    <w:p w:rsidR="008851AF" w:rsidRPr="00112677" w:rsidRDefault="008851AF" w:rsidP="00B616F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126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Round any decimal to the nearest whole, tenth and hundredth.</w:t>
                      </w:r>
                    </w:p>
                    <w:p w:rsidR="008851AF" w:rsidRPr="00D5711C" w:rsidRDefault="008851AF" w:rsidP="00112677">
                      <w:pP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112677">
                        <w:rPr>
                          <w:rFonts w:ascii="Times New Roman" w:hAnsi="Times New Roman" w:cs="Times New Roman"/>
                          <w:noProof/>
                          <w:sz w:val="26"/>
                          <w:szCs w:val="26"/>
                          <w:lang w:val="en-US"/>
                        </w:rPr>
                        <w:drawing>
                          <wp:inline distT="0" distB="0" distL="0" distR="0" wp14:anchorId="1FC0EAB0" wp14:editId="46F817BC">
                            <wp:extent cx="1912620" cy="579120"/>
                            <wp:effectExtent l="0" t="0" r="0" b="0"/>
                            <wp:docPr id="9" name="Picture 9" descr="https://nrich.maths.org/content/id/10428/ThreeDi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nrich.maths.org/content/id/10428/ThreeDi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2620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711C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1) Roll a die three times and use it to make as many decimals as you can. E.g. 5, 1 and 3 could make 1.53. Now round all of the numbers you have made to the nearest tenth or whole.</w:t>
                      </w:r>
                    </w:p>
                    <w:p w:rsidR="008851AF" w:rsidRPr="00D5711C" w:rsidRDefault="008851AF" w:rsidP="00112677">
                      <w:pP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D5711C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2) Visit Topmarks.co.uk and use the rounding dartboard.</w:t>
                      </w:r>
                    </w:p>
                    <w:p w:rsidR="008851AF" w:rsidRPr="00112677" w:rsidRDefault="008851AF" w:rsidP="00B616F8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477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1CAB595C" wp14:editId="748FF2DD">
                <wp:simplePos x="0" y="0"/>
                <wp:positionH relativeFrom="margin">
                  <wp:posOffset>7793355</wp:posOffset>
                </wp:positionH>
                <wp:positionV relativeFrom="paragraph">
                  <wp:posOffset>116205</wp:posOffset>
                </wp:positionV>
                <wp:extent cx="2120900" cy="2054027"/>
                <wp:effectExtent l="0" t="0" r="1270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2054027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9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1AF" w:rsidRDefault="008851AF" w:rsidP="002C28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C28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List the factor pairs of any number up to 100.</w:t>
                            </w:r>
                          </w:p>
                          <w:p w:rsidR="008851AF" w:rsidRPr="002C2845" w:rsidRDefault="008851AF" w:rsidP="002C28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9DF79" id="Text Box 6" o:spid="_x0000_s1027" type="#_x0000_t202" style="position:absolute;left:0;text-align:left;margin-left:613.65pt;margin-top:9.15pt;width:167pt;height:161.7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" fillcolor="white [3201]" strokecolor="#009" strokeweight="2pt">
                <v:textbox>
                  <w:txbxContent>
                    <w:p w:rsidR="008851AF" w:rsidRDefault="008851AF" w:rsidP="002C284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C28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List the factor pairs of any number up to 100.</w:t>
                      </w:r>
                    </w:p>
                    <w:p w:rsidR="008851AF" w:rsidRPr="002C2845" w:rsidRDefault="008851AF" w:rsidP="002C284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EFB" w:rsidRPr="007D2EFB">
        <w:rPr>
          <w:rFonts w:ascii="Times New Roman" w:hAnsi="Times New Roman" w:cs="Times New Roman"/>
          <w:b/>
          <w:sz w:val="36"/>
          <w:szCs w:val="36"/>
        </w:rPr>
        <w:t xml:space="preserve">Congratulations on achieving </w:t>
      </w:r>
      <w:r w:rsidR="002430B2">
        <w:rPr>
          <w:rFonts w:ascii="Times New Roman" w:hAnsi="Times New Roman" w:cs="Times New Roman"/>
          <w:b/>
          <w:sz w:val="36"/>
          <w:szCs w:val="36"/>
        </w:rPr>
        <w:t>Mars</w:t>
      </w:r>
      <w:r w:rsidR="007D2EFB" w:rsidRPr="007D2EFB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600"/>
        <w:tblW w:w="8635" w:type="dxa"/>
        <w:tblLook w:val="04A0" w:firstRow="1" w:lastRow="0" w:firstColumn="1" w:lastColumn="0" w:noHBand="0" w:noVBand="1"/>
      </w:tblPr>
      <w:tblGrid>
        <w:gridCol w:w="1969"/>
        <w:gridCol w:w="6666"/>
      </w:tblGrid>
      <w:tr w:rsidR="00A24477" w:rsidRPr="007D2EFB" w:rsidTr="00A24477">
        <w:trPr>
          <w:trHeight w:val="322"/>
        </w:trPr>
        <w:tc>
          <w:tcPr>
            <w:tcW w:w="1969" w:type="dxa"/>
            <w:vMerge w:val="restart"/>
          </w:tcPr>
          <w:p w:rsidR="00A24477" w:rsidRPr="007D2EFB" w:rsidRDefault="00A24477" w:rsidP="00A2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164FD53" wp14:editId="2A572881">
                  <wp:extent cx="1113155" cy="15773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55" cy="157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6" w:type="dxa"/>
          </w:tcPr>
          <w:p w:rsidR="00A24477" w:rsidRPr="004B68AA" w:rsidRDefault="00A24477" w:rsidP="00A2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AA">
              <w:rPr>
                <w:rFonts w:ascii="Times New Roman" w:hAnsi="Times New Roman" w:cs="Times New Roman"/>
                <w:sz w:val="28"/>
                <w:szCs w:val="28"/>
              </w:rPr>
              <w:t>Round any decimal to the nearest whole, tenth and hundredth.</w:t>
            </w:r>
          </w:p>
        </w:tc>
      </w:tr>
      <w:tr w:rsidR="00A24477" w:rsidRPr="007D2EFB" w:rsidTr="00A24477">
        <w:trPr>
          <w:trHeight w:val="322"/>
        </w:trPr>
        <w:tc>
          <w:tcPr>
            <w:tcW w:w="1969" w:type="dxa"/>
            <w:vMerge/>
          </w:tcPr>
          <w:p w:rsidR="00A24477" w:rsidRPr="007D2EFB" w:rsidRDefault="00A24477" w:rsidP="00A24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6" w:type="dxa"/>
          </w:tcPr>
          <w:p w:rsidR="00A24477" w:rsidRPr="004B68AA" w:rsidRDefault="00A24477" w:rsidP="00A2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AA">
              <w:rPr>
                <w:rFonts w:ascii="Times New Roman" w:hAnsi="Times New Roman" w:cs="Times New Roman"/>
                <w:sz w:val="28"/>
                <w:szCs w:val="28"/>
              </w:rPr>
              <w:t>List the factor pairs of any number up to 100.</w:t>
            </w:r>
          </w:p>
        </w:tc>
      </w:tr>
      <w:tr w:rsidR="00A24477" w:rsidRPr="007D2EFB" w:rsidTr="00A24477">
        <w:trPr>
          <w:trHeight w:val="322"/>
        </w:trPr>
        <w:tc>
          <w:tcPr>
            <w:tcW w:w="1969" w:type="dxa"/>
            <w:vMerge/>
          </w:tcPr>
          <w:p w:rsidR="00A24477" w:rsidRPr="007D2EFB" w:rsidRDefault="00A24477" w:rsidP="00A24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6" w:type="dxa"/>
          </w:tcPr>
          <w:p w:rsidR="00A24477" w:rsidRPr="004B68AA" w:rsidRDefault="00A24477" w:rsidP="00A2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AA">
              <w:rPr>
                <w:rFonts w:ascii="Times New Roman" w:hAnsi="Times New Roman" w:cs="Times New Roman"/>
                <w:sz w:val="28"/>
                <w:szCs w:val="28"/>
              </w:rPr>
              <w:t>Say all prime numbers up to 50.</w:t>
            </w:r>
          </w:p>
        </w:tc>
      </w:tr>
      <w:tr w:rsidR="00A24477" w:rsidRPr="007D2EFB" w:rsidTr="00A24477">
        <w:trPr>
          <w:trHeight w:val="322"/>
        </w:trPr>
        <w:tc>
          <w:tcPr>
            <w:tcW w:w="1969" w:type="dxa"/>
            <w:vMerge/>
          </w:tcPr>
          <w:p w:rsidR="00A24477" w:rsidRPr="007D2EFB" w:rsidRDefault="00A24477" w:rsidP="00A24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6" w:type="dxa"/>
          </w:tcPr>
          <w:p w:rsidR="00A24477" w:rsidRPr="004B68AA" w:rsidRDefault="00A24477" w:rsidP="00A2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AA">
              <w:rPr>
                <w:rFonts w:ascii="Times New Roman" w:hAnsi="Times New Roman" w:cs="Times New Roman"/>
                <w:sz w:val="28"/>
                <w:szCs w:val="28"/>
              </w:rPr>
              <w:t>Say the square root of numbers up to 144.</w:t>
            </w:r>
          </w:p>
        </w:tc>
      </w:tr>
      <w:tr w:rsidR="00A24477" w:rsidRPr="007D2EFB" w:rsidTr="00A24477">
        <w:trPr>
          <w:trHeight w:val="322"/>
        </w:trPr>
        <w:tc>
          <w:tcPr>
            <w:tcW w:w="1969" w:type="dxa"/>
            <w:vMerge/>
          </w:tcPr>
          <w:p w:rsidR="00A24477" w:rsidRPr="007D2EFB" w:rsidRDefault="00A24477" w:rsidP="00A24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6" w:type="dxa"/>
          </w:tcPr>
          <w:p w:rsidR="00A24477" w:rsidRPr="004B68AA" w:rsidRDefault="00A24477" w:rsidP="00A2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AA">
              <w:rPr>
                <w:rFonts w:ascii="Times New Roman" w:hAnsi="Times New Roman" w:cs="Times New Roman"/>
                <w:sz w:val="28"/>
                <w:szCs w:val="28"/>
              </w:rPr>
              <w:t>Add large numbers mentally.</w:t>
            </w:r>
          </w:p>
        </w:tc>
      </w:tr>
      <w:tr w:rsidR="00A24477" w:rsidRPr="007D2EFB" w:rsidTr="00A24477">
        <w:trPr>
          <w:trHeight w:val="322"/>
        </w:trPr>
        <w:tc>
          <w:tcPr>
            <w:tcW w:w="1969" w:type="dxa"/>
            <w:vMerge/>
          </w:tcPr>
          <w:p w:rsidR="00A24477" w:rsidRPr="007D2EFB" w:rsidRDefault="00A24477" w:rsidP="00A24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6" w:type="dxa"/>
          </w:tcPr>
          <w:p w:rsidR="00A24477" w:rsidRPr="004B68AA" w:rsidRDefault="00A24477" w:rsidP="00A2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AA">
              <w:rPr>
                <w:rFonts w:ascii="Times New Roman" w:hAnsi="Times New Roman" w:cs="Times New Roman"/>
                <w:sz w:val="28"/>
                <w:szCs w:val="28"/>
              </w:rPr>
              <w:t>Subtract large numbers mentally.</w:t>
            </w:r>
          </w:p>
        </w:tc>
      </w:tr>
      <w:tr w:rsidR="00A24477" w:rsidRPr="007D2EFB" w:rsidTr="00A24477">
        <w:trPr>
          <w:trHeight w:val="513"/>
        </w:trPr>
        <w:tc>
          <w:tcPr>
            <w:tcW w:w="1969" w:type="dxa"/>
            <w:vMerge/>
          </w:tcPr>
          <w:p w:rsidR="00A24477" w:rsidRPr="007D2EFB" w:rsidRDefault="00A24477" w:rsidP="00A244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6" w:type="dxa"/>
          </w:tcPr>
          <w:p w:rsidR="00A24477" w:rsidRPr="004B68AA" w:rsidRDefault="00A24477" w:rsidP="00A2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AA">
              <w:rPr>
                <w:rFonts w:ascii="Times New Roman" w:hAnsi="Times New Roman" w:cs="Times New Roman"/>
                <w:sz w:val="28"/>
                <w:szCs w:val="28"/>
              </w:rPr>
              <w:t>Know common equivalent fractions, decimals and percentages.</w:t>
            </w:r>
          </w:p>
        </w:tc>
      </w:tr>
    </w:tbl>
    <w:p w:rsidR="00C951B4" w:rsidRPr="007D2EFB" w:rsidRDefault="00A24477" w:rsidP="007D2E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94592" behindDoc="0" locked="0" layoutInCell="1" allowOverlap="1" wp14:anchorId="6CB99E0C" wp14:editId="27F1339D">
            <wp:simplePos x="0" y="0"/>
            <wp:positionH relativeFrom="margin">
              <wp:align>right</wp:align>
            </wp:positionH>
            <wp:positionV relativeFrom="paragraph">
              <wp:posOffset>221615</wp:posOffset>
            </wp:positionV>
            <wp:extent cx="1912620" cy="1476375"/>
            <wp:effectExtent l="0" t="0" r="0" b="9525"/>
            <wp:wrapNone/>
            <wp:docPr id="11" name="Picture 11" descr="Image result for factor p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ctor pai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2EFB" w:rsidRPr="007D2EFB">
        <w:rPr>
          <w:rFonts w:ascii="Times New Roman" w:hAnsi="Times New Roman" w:cs="Times New Roman"/>
          <w:b/>
          <w:sz w:val="36"/>
          <w:szCs w:val="36"/>
        </w:rPr>
        <w:t xml:space="preserve">You are moving on to </w:t>
      </w:r>
      <w:r w:rsidR="002430B2">
        <w:rPr>
          <w:rFonts w:ascii="Times New Roman" w:hAnsi="Times New Roman" w:cs="Times New Roman"/>
          <w:b/>
          <w:sz w:val="36"/>
          <w:szCs w:val="36"/>
        </w:rPr>
        <w:t>the Milky Way</w:t>
      </w:r>
      <w:r w:rsidR="007D2EFB" w:rsidRPr="007D2EFB">
        <w:rPr>
          <w:rFonts w:ascii="Times New Roman" w:hAnsi="Times New Roman" w:cs="Times New Roman"/>
          <w:b/>
          <w:sz w:val="36"/>
          <w:szCs w:val="36"/>
        </w:rPr>
        <w:t>.</w:t>
      </w:r>
      <w:r w:rsidR="00112677" w:rsidRPr="00112677">
        <w:rPr>
          <w:noProof/>
          <w:lang w:val="en-US"/>
        </w:rPr>
        <w:t xml:space="preserve"> </w:t>
      </w:r>
    </w:p>
    <w:p w:rsidR="007D2EFB" w:rsidRPr="007D2EFB" w:rsidRDefault="00815FAF" w:rsidP="007D2E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2E20460" wp14:editId="13CEBD61">
                <wp:simplePos x="0" y="0"/>
                <wp:positionH relativeFrom="margin">
                  <wp:posOffset>9401175</wp:posOffset>
                </wp:positionH>
                <wp:positionV relativeFrom="paragraph">
                  <wp:posOffset>5294630</wp:posOffset>
                </wp:positionV>
                <wp:extent cx="676275" cy="800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5FAF" w:rsidRPr="0004666B" w:rsidRDefault="00815FAF" w:rsidP="00815FAF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20460" id="Text Box 3" o:spid="_x0000_s1028" type="#_x0000_t202" style="position:absolute;left:0;text-align:left;margin-left:740.25pt;margin-top:416.9pt;width:53.25pt;height:63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" filled="f" stroked="f">
                <v:textbox>
                  <w:txbxContent>
                    <w:p w:rsidR="00815FAF" w:rsidRPr="0004666B" w:rsidRDefault="00815FAF" w:rsidP="00815FAF">
                      <w:pPr>
                        <w:jc w:val="center"/>
                        <w:rPr>
                          <w:rFonts w:ascii="Comic Sans MS" w:hAnsi="Comic Sans MS" w:cs="Times New Roman"/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Comic Sans MS" w:hAnsi="Comic Sans MS" w:cs="Times New Roman"/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655F1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4BAC954" wp14:editId="7CCA6504">
                <wp:simplePos x="0" y="0"/>
                <wp:positionH relativeFrom="column">
                  <wp:posOffset>9439275</wp:posOffset>
                </wp:positionH>
                <wp:positionV relativeFrom="paragraph">
                  <wp:posOffset>5475605</wp:posOffset>
                </wp:positionV>
                <wp:extent cx="590550" cy="5810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810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AA6783" id="Oval 2" o:spid="_x0000_s1026" style="position:absolute;margin-left:743.25pt;margin-top:431.15pt;width:46.5pt;height:45.7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" fillcolor="#ffc000" strokecolor="#243f60 [1604]" strokeweight="2pt"/>
            </w:pict>
          </mc:Fallback>
        </mc:AlternateContent>
      </w:r>
      <w:r w:rsidR="009326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EAF0DE8" wp14:editId="0CB5516E">
                <wp:simplePos x="0" y="0"/>
                <wp:positionH relativeFrom="column">
                  <wp:posOffset>7096125</wp:posOffset>
                </wp:positionH>
                <wp:positionV relativeFrom="paragraph">
                  <wp:posOffset>4896485</wp:posOffset>
                </wp:positionV>
                <wp:extent cx="2733675" cy="8286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51AF" w:rsidRDefault="008851AF" w:rsidP="00852B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3208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74 – 199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rounding and adjusting</w:t>
                            </w:r>
                          </w:p>
                          <w:p w:rsidR="008851AF" w:rsidRPr="003208BF" w:rsidRDefault="008851AF" w:rsidP="00852B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AF58383" wp14:editId="47C30444">
                                  <wp:extent cx="2286000" cy="515819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9471" cy="521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51AF" w:rsidRDefault="00885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F0DE8" id="Text Box 5" o:spid="_x0000_s1028" type="#_x0000_t202" style="position:absolute;left:0;text-align:left;margin-left:558.75pt;margin-top:385.55pt;width:215.2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" fillcolor="white [3201]" strokeweight=".5pt">
                <v:textbox>
                  <w:txbxContent>
                    <w:p w:rsidR="008851AF" w:rsidRDefault="008851AF" w:rsidP="00852BB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3208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74 – 199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rounding and adjusting</w:t>
                      </w:r>
                    </w:p>
                    <w:p w:rsidR="008851AF" w:rsidRPr="003208BF" w:rsidRDefault="008851AF" w:rsidP="00852BB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AF58383" wp14:editId="47C30444">
                            <wp:extent cx="2286000" cy="515819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9471" cy="521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51AF" w:rsidRDefault="008851AF"/>
                  </w:txbxContent>
                </v:textbox>
              </v:shape>
            </w:pict>
          </mc:Fallback>
        </mc:AlternateContent>
      </w:r>
      <w:r w:rsidR="009326FD">
        <w:rPr>
          <w:noProof/>
          <w:lang w:val="en-US"/>
        </w:rPr>
        <w:drawing>
          <wp:anchor distT="0" distB="0" distL="114300" distR="114300" simplePos="0" relativeHeight="251708928" behindDoc="0" locked="0" layoutInCell="1" allowOverlap="1" wp14:anchorId="0F7A9E79" wp14:editId="6E1E537B">
            <wp:simplePos x="0" y="0"/>
            <wp:positionH relativeFrom="margin">
              <wp:posOffset>4088765</wp:posOffset>
            </wp:positionH>
            <wp:positionV relativeFrom="paragraph">
              <wp:posOffset>3992880</wp:posOffset>
            </wp:positionV>
            <wp:extent cx="1276350" cy="7048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6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C75997C" wp14:editId="668DF100">
                <wp:simplePos x="0" y="0"/>
                <wp:positionH relativeFrom="page">
                  <wp:posOffset>2752725</wp:posOffset>
                </wp:positionH>
                <wp:positionV relativeFrom="paragraph">
                  <wp:posOffset>4340225</wp:posOffset>
                </wp:positionV>
                <wp:extent cx="1524000" cy="12573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68C1" w:rsidRDefault="00DE68C1" w:rsidP="00852B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851AF" w:rsidRPr="003208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8851AF" w:rsidRPr="00852BB3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>24</w:t>
                            </w:r>
                            <w:r w:rsidR="008851AF" w:rsidRPr="003208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62</w:t>
                            </w:r>
                          </w:p>
                          <w:p w:rsidR="00DE68C1" w:rsidRDefault="008851AF" w:rsidP="00852B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208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852BB3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>23</w:t>
                            </w:r>
                            <w:r w:rsidRPr="003208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00 </w:t>
                            </w:r>
                          </w:p>
                          <w:p w:rsidR="00DE68C1" w:rsidRDefault="00DE68C1" w:rsidP="00852B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851AF" w:rsidRPr="003208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8851AF" w:rsidRPr="00852BB3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>01</w:t>
                            </w:r>
                            <w:r w:rsidR="008851AF" w:rsidRPr="003208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62 </w:t>
                            </w:r>
                          </w:p>
                          <w:p w:rsidR="008851AF" w:rsidRPr="003208BF" w:rsidRDefault="008851AF" w:rsidP="00852B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208BF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use your place value knowledge</w:t>
                            </w:r>
                          </w:p>
                          <w:p w:rsidR="008851AF" w:rsidRDefault="008851AF" w:rsidP="00852B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5997C" id="Text Box 23" o:spid="_x0000_s1029" type="#_x0000_t202" style="position:absolute;left:0;text-align:left;margin-left:216.75pt;margin-top:341.75pt;width:120pt;height:99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" fillcolor="white [3201]" strokeweight=".5pt">
                <v:textbox>
                  <w:txbxContent>
                    <w:p w:rsidR="00DE68C1" w:rsidRDefault="00DE68C1" w:rsidP="00852BB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8851AF" w:rsidRPr="003208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8851AF" w:rsidRPr="00852BB3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>24</w:t>
                      </w:r>
                      <w:r w:rsidR="008851AF" w:rsidRPr="003208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62</w:t>
                      </w:r>
                    </w:p>
                    <w:p w:rsidR="00DE68C1" w:rsidRDefault="008851AF" w:rsidP="00852BB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208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r w:rsidRPr="00852BB3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>23</w:t>
                      </w:r>
                      <w:r w:rsidRPr="003208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00 </w:t>
                      </w:r>
                    </w:p>
                    <w:p w:rsidR="00DE68C1" w:rsidRDefault="00DE68C1" w:rsidP="00852BB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8851AF" w:rsidRPr="003208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8851AF" w:rsidRPr="00852BB3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>01</w:t>
                      </w:r>
                      <w:r w:rsidR="008851AF" w:rsidRPr="003208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62 </w:t>
                      </w:r>
                    </w:p>
                    <w:p w:rsidR="008851AF" w:rsidRPr="003208BF" w:rsidRDefault="008851AF" w:rsidP="00852BB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208BF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use your place value knowledge</w:t>
                      </w:r>
                    </w:p>
                    <w:p w:rsidR="008851AF" w:rsidRDefault="008851AF" w:rsidP="00852BB3"/>
                  </w:txbxContent>
                </v:textbox>
                <w10:wrap anchorx="page"/>
              </v:shape>
            </w:pict>
          </mc:Fallback>
        </mc:AlternateContent>
      </w:r>
      <w:r w:rsidR="009326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E638DB9" wp14:editId="7C40F4A7">
                <wp:simplePos x="0" y="0"/>
                <wp:positionH relativeFrom="margin">
                  <wp:posOffset>3910330</wp:posOffset>
                </wp:positionH>
                <wp:positionV relativeFrom="paragraph">
                  <wp:posOffset>4715510</wp:posOffset>
                </wp:positionV>
                <wp:extent cx="1619250" cy="882015"/>
                <wp:effectExtent l="0" t="0" r="19050" b="133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882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51AF" w:rsidRDefault="008851AF" w:rsidP="00852B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666 – 361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count on</w:t>
                            </w:r>
                          </w:p>
                          <w:p w:rsidR="008851AF" w:rsidRPr="00852BB3" w:rsidRDefault="008851AF" w:rsidP="00852B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6575EC5" wp14:editId="30DB7359">
                                  <wp:extent cx="1381390" cy="466725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5904" cy="4716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51AF" w:rsidRDefault="008851AF" w:rsidP="00852B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8DB9" id="Text Box 19" o:spid="_x0000_s1030" type="#_x0000_t202" style="position:absolute;left:0;text-align:left;margin-left:307.9pt;margin-top:371.3pt;width:127.5pt;height:69.45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" fillcolor="white [3201]" strokeweight=".5pt">
                <v:textbox>
                  <w:txbxContent>
                    <w:p w:rsidR="008851AF" w:rsidRDefault="008851AF" w:rsidP="00852BB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666 – 361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count on</w:t>
                      </w:r>
                    </w:p>
                    <w:p w:rsidR="008851AF" w:rsidRPr="00852BB3" w:rsidRDefault="008851AF" w:rsidP="00852BB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6575EC5" wp14:editId="30DB7359">
                            <wp:extent cx="1381390" cy="466725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5904" cy="4716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51AF" w:rsidRDefault="008851AF" w:rsidP="00852BB3"/>
                  </w:txbxContent>
                </v:textbox>
                <w10:wrap anchorx="margin"/>
              </v:shape>
            </w:pict>
          </mc:Fallback>
        </mc:AlternateContent>
      </w:r>
      <w:r w:rsidR="009326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2F6B402" wp14:editId="2D64AEFB">
                <wp:simplePos x="0" y="0"/>
                <wp:positionH relativeFrom="margin">
                  <wp:posOffset>5657850</wp:posOffset>
                </wp:positionH>
                <wp:positionV relativeFrom="paragraph">
                  <wp:posOffset>4008120</wp:posOffset>
                </wp:positionV>
                <wp:extent cx="1362075" cy="1601470"/>
                <wp:effectExtent l="0" t="0" r="28575" b="177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60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51AF" w:rsidRPr="008851AF" w:rsidRDefault="008851AF" w:rsidP="00852B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8851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6006 – 5983 </w:t>
                            </w:r>
                            <w:r w:rsidRPr="008851AF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6"/>
                                <w:szCs w:val="26"/>
                              </w:rPr>
                              <w:t>find the difference by targeting multiples of 10</w:t>
                            </w:r>
                          </w:p>
                          <w:p w:rsidR="008851AF" w:rsidRPr="008851AF" w:rsidRDefault="008851AF" w:rsidP="00852B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8851A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6"/>
                                <w:szCs w:val="26"/>
                              </w:rPr>
                              <w:t>7 more is 5990</w:t>
                            </w:r>
                          </w:p>
                          <w:p w:rsidR="008851AF" w:rsidRPr="008851AF" w:rsidRDefault="008851AF" w:rsidP="00852B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8851A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6"/>
                                <w:szCs w:val="26"/>
                              </w:rPr>
                              <w:t>10 more is 6000</w:t>
                            </w:r>
                          </w:p>
                          <w:p w:rsidR="008851AF" w:rsidRPr="008851AF" w:rsidRDefault="008851AF" w:rsidP="00852B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8851A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6"/>
                                <w:szCs w:val="26"/>
                              </w:rPr>
                              <w:t>6 more is 6006</w:t>
                            </w:r>
                          </w:p>
                          <w:p w:rsidR="008851AF" w:rsidRDefault="008851AF" w:rsidP="00852B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6B402" id="Text Box 22" o:spid="_x0000_s1031" type="#_x0000_t202" style="position:absolute;left:0;text-align:left;margin-left:445.5pt;margin-top:315.6pt;width:107.25pt;height:126.1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" fillcolor="white [3201]" strokeweight=".5pt">
                <v:textbox>
                  <w:txbxContent>
                    <w:p w:rsidR="008851AF" w:rsidRPr="008851AF" w:rsidRDefault="008851AF" w:rsidP="00852BB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7030A0"/>
                          <w:sz w:val="26"/>
                          <w:szCs w:val="26"/>
                        </w:rPr>
                      </w:pPr>
                      <w:r w:rsidRPr="008851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6006 – 5983 </w:t>
                      </w:r>
                      <w:r w:rsidRPr="008851AF">
                        <w:rPr>
                          <w:rFonts w:ascii="Times New Roman" w:hAnsi="Times New Roman" w:cs="Times New Roman"/>
                          <w:b/>
                          <w:color w:val="7030A0"/>
                          <w:sz w:val="26"/>
                          <w:szCs w:val="26"/>
                        </w:rPr>
                        <w:t>find the difference by targeting multiples of 10</w:t>
                      </w:r>
                    </w:p>
                    <w:p w:rsidR="008851AF" w:rsidRPr="008851AF" w:rsidRDefault="008851AF" w:rsidP="00852BB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B050"/>
                          <w:sz w:val="26"/>
                          <w:szCs w:val="26"/>
                        </w:rPr>
                      </w:pPr>
                      <w:r w:rsidRPr="008851AF">
                        <w:rPr>
                          <w:rFonts w:ascii="Times New Roman" w:hAnsi="Times New Roman" w:cs="Times New Roman"/>
                          <w:b/>
                          <w:color w:val="00B050"/>
                          <w:sz w:val="26"/>
                          <w:szCs w:val="26"/>
                        </w:rPr>
                        <w:t>7 more is 5990</w:t>
                      </w:r>
                    </w:p>
                    <w:p w:rsidR="008851AF" w:rsidRPr="008851AF" w:rsidRDefault="008851AF" w:rsidP="00852BB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B050"/>
                          <w:sz w:val="26"/>
                          <w:szCs w:val="26"/>
                        </w:rPr>
                      </w:pPr>
                      <w:r w:rsidRPr="008851AF">
                        <w:rPr>
                          <w:rFonts w:ascii="Times New Roman" w:hAnsi="Times New Roman" w:cs="Times New Roman"/>
                          <w:b/>
                          <w:color w:val="00B050"/>
                          <w:sz w:val="26"/>
                          <w:szCs w:val="26"/>
                        </w:rPr>
                        <w:t>10 more is 6000</w:t>
                      </w:r>
                    </w:p>
                    <w:p w:rsidR="008851AF" w:rsidRPr="008851AF" w:rsidRDefault="008851AF" w:rsidP="00852BB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B050"/>
                          <w:sz w:val="26"/>
                          <w:szCs w:val="26"/>
                        </w:rPr>
                      </w:pPr>
                      <w:r w:rsidRPr="008851AF">
                        <w:rPr>
                          <w:rFonts w:ascii="Times New Roman" w:hAnsi="Times New Roman" w:cs="Times New Roman"/>
                          <w:b/>
                          <w:color w:val="00B050"/>
                          <w:sz w:val="26"/>
                          <w:szCs w:val="26"/>
                        </w:rPr>
                        <w:t>6 more is 6006</w:t>
                      </w:r>
                    </w:p>
                    <w:p w:rsidR="008851AF" w:rsidRDefault="008851AF" w:rsidP="00852BB3"/>
                  </w:txbxContent>
                </v:textbox>
                <w10:wrap anchorx="margin"/>
              </v:shape>
            </w:pict>
          </mc:Fallback>
        </mc:AlternateContent>
      </w:r>
      <w:r w:rsidR="009326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0DBB136" wp14:editId="272A18FF">
                <wp:simplePos x="0" y="0"/>
                <wp:positionH relativeFrom="margin">
                  <wp:align>right</wp:align>
                </wp:positionH>
                <wp:positionV relativeFrom="paragraph">
                  <wp:posOffset>3801110</wp:posOffset>
                </wp:positionV>
                <wp:extent cx="2647950" cy="10287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6FD" w:rsidRDefault="009326FD" w:rsidP="009326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8851AF" w:rsidRPr="003208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8851AF" w:rsidRPr="003208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248</w:t>
                            </w:r>
                          </w:p>
                          <w:p w:rsidR="009326FD" w:rsidRDefault="009326FD" w:rsidP="009326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326FD"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>1 more than 250 + 2 less than 250</w:t>
                            </w:r>
                          </w:p>
                          <w:p w:rsidR="009326FD" w:rsidRPr="009326FD" w:rsidRDefault="009326FD" w:rsidP="009326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>500 + 1 – 2 = 499</w:t>
                            </w:r>
                          </w:p>
                          <w:p w:rsidR="008851AF" w:rsidRDefault="008851AF" w:rsidP="009326FD">
                            <w:pPr>
                              <w:spacing w:after="0"/>
                              <w:jc w:val="center"/>
                            </w:pPr>
                            <w:r w:rsidRPr="003208BF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add near doubles by adjusting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BB136" id="Text Box 25" o:spid="_x0000_s1032" type="#_x0000_t202" style="position:absolute;left:0;text-align:left;margin-left:157.3pt;margin-top:299.3pt;width:208.5pt;height:81pt;z-index:251706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" fillcolor="white [3201]" strokeweight=".5pt">
                <v:textbox>
                  <w:txbxContent>
                    <w:p w:rsidR="009326FD" w:rsidRDefault="009326FD" w:rsidP="009326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8851AF" w:rsidRPr="003208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8851AF" w:rsidRPr="003208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248</w:t>
                      </w:r>
                    </w:p>
                    <w:p w:rsidR="009326FD" w:rsidRDefault="009326FD" w:rsidP="009326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</w:pPr>
                      <w:r w:rsidRPr="009326FD"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>1 more than 250 + 2 less than 250</w:t>
                      </w:r>
                    </w:p>
                    <w:p w:rsidR="009326FD" w:rsidRPr="009326FD" w:rsidRDefault="009326FD" w:rsidP="009326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>500 + 1 – 2 = 499</w:t>
                      </w:r>
                    </w:p>
                    <w:p w:rsidR="008851AF" w:rsidRDefault="008851AF" w:rsidP="009326FD">
                      <w:pPr>
                        <w:spacing w:after="0"/>
                        <w:jc w:val="center"/>
                      </w:pPr>
                      <w:r w:rsidRPr="003208BF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add near doubles by adjusting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6FD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50DAC58" wp14:editId="4899628E">
                <wp:simplePos x="0" y="0"/>
                <wp:positionH relativeFrom="column">
                  <wp:posOffset>-180975</wp:posOffset>
                </wp:positionH>
                <wp:positionV relativeFrom="paragraph">
                  <wp:posOffset>3153410</wp:posOffset>
                </wp:positionV>
                <wp:extent cx="2238375" cy="25908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590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9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1AF" w:rsidRDefault="008851AF" w:rsidP="00852B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C28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Know common equivalent fractions, decimals and percentages.</w:t>
                            </w:r>
                          </w:p>
                          <w:p w:rsidR="008851AF" w:rsidRDefault="008851AF" w:rsidP="00852B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Make jigsaw pieces for the FDP facts you want to remember. Shuffle the pieces. </w:t>
                            </w:r>
                          </w:p>
                          <w:p w:rsidR="008851AF" w:rsidRDefault="008851AF" w:rsidP="00852B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Can you put </w:t>
                            </w:r>
                          </w:p>
                          <w:p w:rsidR="008851AF" w:rsidRDefault="008851AF" w:rsidP="00852B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them back </w:t>
                            </w:r>
                          </w:p>
                          <w:p w:rsidR="008851AF" w:rsidRPr="00486DF9" w:rsidRDefault="008851AF" w:rsidP="00852B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together?</w:t>
                            </w:r>
                          </w:p>
                          <w:p w:rsidR="008851AF" w:rsidRPr="002C2845" w:rsidRDefault="008851AF" w:rsidP="00852B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DAC58" id="Text Box 14" o:spid="_x0000_s1033" type="#_x0000_t202" style="position:absolute;left:0;text-align:left;margin-left:-14.25pt;margin-top:248.3pt;width:176.25pt;height:204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" fillcolor="white [3201]" strokecolor="#009" strokeweight="2pt">
                <v:textbox>
                  <w:txbxContent>
                    <w:p w:rsidR="008851AF" w:rsidRDefault="008851AF" w:rsidP="00852BB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C28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Know common equivalent fractions, decimals and percentages.</w:t>
                      </w:r>
                    </w:p>
                    <w:p w:rsidR="008851AF" w:rsidRDefault="008851AF" w:rsidP="00852BB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Make jigsaw pieces for the FDP facts you want to remember. Shuffle the pieces. </w:t>
                      </w:r>
                    </w:p>
                    <w:p w:rsidR="008851AF" w:rsidRDefault="008851AF" w:rsidP="00852BB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Can you put </w:t>
                      </w:r>
                    </w:p>
                    <w:p w:rsidR="008851AF" w:rsidRDefault="008851AF" w:rsidP="00852BB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them back </w:t>
                      </w:r>
                    </w:p>
                    <w:p w:rsidR="008851AF" w:rsidRPr="00486DF9" w:rsidRDefault="008851AF" w:rsidP="00852BB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together?</w:t>
                      </w:r>
                    </w:p>
                    <w:p w:rsidR="008851AF" w:rsidRPr="002C2845" w:rsidRDefault="008851AF" w:rsidP="00852BB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6FD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3F66B4B8" wp14:editId="622FD1CE">
                <wp:simplePos x="0" y="0"/>
                <wp:positionH relativeFrom="column">
                  <wp:posOffset>2181225</wp:posOffset>
                </wp:positionH>
                <wp:positionV relativeFrom="paragraph">
                  <wp:posOffset>3496310</wp:posOffset>
                </wp:positionV>
                <wp:extent cx="7743825" cy="22955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22955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9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6FD" w:rsidRDefault="008851AF" w:rsidP="00852B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28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Add and subtract large numbers mentally.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Make some calculations with digit cards. Can you use a mental method to solve them?</w:t>
                            </w:r>
                            <w:r w:rsidR="00DE68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851AF" w:rsidRPr="003208BF" w:rsidRDefault="00DE68C1" w:rsidP="00852BB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Examples: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6B4B8" id="Text Box 13" o:spid="_x0000_s1034" type="#_x0000_t202" style="position:absolute;left:0;text-align:left;margin-left:171.75pt;margin-top:275.3pt;width:609.75pt;height:180.7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" fillcolor="white [3201]" strokecolor="#009" strokeweight="2pt">
                <v:textbox>
                  <w:txbxContent>
                    <w:p w:rsidR="009326FD" w:rsidRDefault="008851AF" w:rsidP="00852BB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2C28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Add and subtract large numbers mentally.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Make some calculations with digit cards. Can you use a mental method to solve them?</w:t>
                      </w:r>
                      <w:r w:rsidR="00DE68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851AF" w:rsidRPr="003208BF" w:rsidRDefault="00DE68C1" w:rsidP="00852BB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Examples: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5711C">
        <w:rPr>
          <w:noProof/>
          <w:lang w:val="en-US"/>
        </w:rPr>
        <w:drawing>
          <wp:anchor distT="0" distB="0" distL="114300" distR="114300" simplePos="0" relativeHeight="251697664" behindDoc="0" locked="0" layoutInCell="1" allowOverlap="1" wp14:anchorId="5F90B94E" wp14:editId="4E21CDA3">
            <wp:simplePos x="0" y="0"/>
            <wp:positionH relativeFrom="margin">
              <wp:posOffset>857250</wp:posOffset>
            </wp:positionH>
            <wp:positionV relativeFrom="paragraph">
              <wp:posOffset>4754245</wp:posOffset>
            </wp:positionV>
            <wp:extent cx="1143000" cy="856569"/>
            <wp:effectExtent l="0" t="0" r="0" b="1270"/>
            <wp:wrapNone/>
            <wp:docPr id="17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477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74F9CCD3" wp14:editId="2E339E3C">
                <wp:simplePos x="0" y="0"/>
                <wp:positionH relativeFrom="column">
                  <wp:posOffset>7783830</wp:posOffset>
                </wp:positionH>
                <wp:positionV relativeFrom="paragraph">
                  <wp:posOffset>1384300</wp:posOffset>
                </wp:positionV>
                <wp:extent cx="2120900" cy="2042209"/>
                <wp:effectExtent l="0" t="0" r="12700" b="152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2042209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9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1AF" w:rsidRDefault="008851AF" w:rsidP="002C28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C28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Say the square root of numbers up to 144.</w:t>
                            </w:r>
                          </w:p>
                          <w:p w:rsidR="008851AF" w:rsidRPr="002C2845" w:rsidRDefault="008851AF" w:rsidP="002C28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9DE2DE" wp14:editId="0C153E8F">
                                  <wp:extent cx="1912620" cy="1279409"/>
                                  <wp:effectExtent l="0" t="0" r="0" b="0"/>
                                  <wp:docPr id="16" name="Picture 16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2620" cy="1279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CCD3" id="Text Box 12" o:spid="_x0000_s1035" type="#_x0000_t202" style="position:absolute;left:0;text-align:left;margin-left:612.9pt;margin-top:109pt;width:167pt;height:160.8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" fillcolor="white [3201]" strokecolor="#009" strokeweight="2pt">
                <v:textbox>
                  <w:txbxContent>
                    <w:p w:rsidR="008851AF" w:rsidRDefault="008851AF" w:rsidP="002C284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C28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Say the square root of numbers up to 144.</w:t>
                      </w:r>
                    </w:p>
                    <w:p w:rsidR="008851AF" w:rsidRPr="002C2845" w:rsidRDefault="008851AF" w:rsidP="002C284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89DE2DE" wp14:editId="0C153E8F">
                            <wp:extent cx="1912620" cy="1279409"/>
                            <wp:effectExtent l="0" t="0" r="0" b="0"/>
                            <wp:docPr id="16" name="Picture 16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2620" cy="1279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4477" w:rsidRPr="007D2EF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684AB26D" wp14:editId="14ABFB28">
                <wp:simplePos x="0" y="0"/>
                <wp:positionH relativeFrom="column">
                  <wp:posOffset>2228850</wp:posOffset>
                </wp:positionH>
                <wp:positionV relativeFrom="paragraph">
                  <wp:posOffset>1943736</wp:posOffset>
                </wp:positionV>
                <wp:extent cx="5379085" cy="1466850"/>
                <wp:effectExtent l="0" t="0" r="1206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085" cy="1466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9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1AF" w:rsidRPr="002C2845" w:rsidRDefault="008851AF" w:rsidP="004B68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2340BF" wp14:editId="5C77ABAA">
                                  <wp:extent cx="5145147" cy="1352550"/>
                                  <wp:effectExtent l="0" t="0" r="0" b="0"/>
                                  <wp:docPr id="15" name="Picture 15" descr="Image result for prime numbers to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prime numbers to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489" cy="1373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AB26D" id="Text Box 4" o:spid="_x0000_s1036" type="#_x0000_t202" style="position:absolute;left:0;text-align:left;margin-left:175.5pt;margin-top:153.05pt;width:423.55pt;height:115.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" fillcolor="white [3201]" strokecolor="#009" strokeweight="2pt">
                <v:textbox>
                  <w:txbxContent>
                    <w:p w:rsidR="008851AF" w:rsidRPr="002C2845" w:rsidRDefault="008851AF" w:rsidP="004B68A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D2340BF" wp14:editId="5C77ABAA">
                            <wp:extent cx="5145147" cy="1352550"/>
                            <wp:effectExtent l="0" t="0" r="0" b="0"/>
                            <wp:docPr id="15" name="Picture 15" descr="Image result for prime numbers to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prime numbers to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489" cy="1373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D2EFB" w:rsidRPr="007D2EFB" w:rsidSect="007D2E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FB"/>
    <w:rsid w:val="00112677"/>
    <w:rsid w:val="002430B2"/>
    <w:rsid w:val="002C2845"/>
    <w:rsid w:val="003208BF"/>
    <w:rsid w:val="00485841"/>
    <w:rsid w:val="00486DF9"/>
    <w:rsid w:val="004B68AA"/>
    <w:rsid w:val="0071686F"/>
    <w:rsid w:val="007D2EFB"/>
    <w:rsid w:val="00815FAF"/>
    <w:rsid w:val="00852BB3"/>
    <w:rsid w:val="008851AF"/>
    <w:rsid w:val="008C64D8"/>
    <w:rsid w:val="008F3EA9"/>
    <w:rsid w:val="009326FD"/>
    <w:rsid w:val="009655F1"/>
    <w:rsid w:val="00A24477"/>
    <w:rsid w:val="00B616F8"/>
    <w:rsid w:val="00C565F6"/>
    <w:rsid w:val="00C951B4"/>
    <w:rsid w:val="00D5711C"/>
    <w:rsid w:val="00DA31E4"/>
    <w:rsid w:val="00DE68C1"/>
    <w:rsid w:val="00E5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3820"/>
  <w15:chartTrackingRefBased/>
  <w15:docId w15:val="{85A1C468-768A-48C7-909C-781CABC7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126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0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0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8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36FF4936</Template>
  <TotalTime>130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Meddemmen</dc:creator>
  <cp:keywords/>
  <dc:description/>
  <cp:lastModifiedBy>Lucy Meddemmen</cp:lastModifiedBy>
  <cp:revision>11</cp:revision>
  <cp:lastPrinted>2020-01-21T14:22:00Z</cp:lastPrinted>
  <dcterms:created xsi:type="dcterms:W3CDTF">2019-10-29T14:21:00Z</dcterms:created>
  <dcterms:modified xsi:type="dcterms:W3CDTF">2020-01-21T14:22:00Z</dcterms:modified>
</cp:coreProperties>
</file>